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0F5C" w14:textId="77777777" w:rsidR="00A821BA" w:rsidRPr="009677D4" w:rsidRDefault="00A821BA" w:rsidP="006F4BA1">
      <w:pPr>
        <w:rPr>
          <w:rFonts w:ascii="Times New Roman" w:hAnsi="Times New Roman"/>
        </w:rPr>
      </w:pPr>
      <w:bookmarkStart w:id="0" w:name="_GoBack"/>
      <w:bookmarkEnd w:id="0"/>
    </w:p>
    <w:p w14:paraId="3D814039" w14:textId="241D87B7" w:rsidR="006F4BA1" w:rsidRPr="009677D4" w:rsidRDefault="006F4BA1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</w:rPr>
      </w:pPr>
      <w:r w:rsidRPr="009677D4">
        <w:rPr>
          <w:b/>
          <w:bCs/>
        </w:rPr>
        <w:t>Kihelyez</w:t>
      </w:r>
      <w:r w:rsidR="0078701A" w:rsidRPr="009677D4">
        <w:rPr>
          <w:b/>
          <w:bCs/>
        </w:rPr>
        <w:t xml:space="preserve">ett konzuli fogadónapok </w:t>
      </w:r>
      <w:r w:rsidR="005A0537">
        <w:rPr>
          <w:b/>
          <w:bCs/>
        </w:rPr>
        <w:t>a Húsvéti Táborban</w:t>
      </w:r>
      <w:r w:rsidR="00FA5DAD">
        <w:rPr>
          <w:b/>
          <w:bCs/>
        </w:rPr>
        <w:t xml:space="preserve"> és Atlantában</w:t>
      </w:r>
    </w:p>
    <w:p w14:paraId="228991AB" w14:textId="2E67283B" w:rsidR="006F4BA1" w:rsidRPr="009677D4" w:rsidRDefault="005A0537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</w:rPr>
      </w:pPr>
      <w:r>
        <w:rPr>
          <w:b/>
          <w:bCs/>
        </w:rPr>
        <w:t>2020. április 11-15.</w:t>
      </w:r>
    </w:p>
    <w:p w14:paraId="12A60120" w14:textId="77777777" w:rsidR="006F4BA1" w:rsidRPr="009677D4" w:rsidRDefault="006F4BA1" w:rsidP="006F4BA1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  <w:bCs/>
          <w:color w:val="FF0000"/>
        </w:rPr>
      </w:pPr>
    </w:p>
    <w:p w14:paraId="0585DE5A" w14:textId="48BC8128" w:rsidR="006F4BA1" w:rsidRPr="009677D4" w:rsidRDefault="005A0537" w:rsidP="006F4BA1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  <w:color w:val="40403D"/>
        </w:rPr>
      </w:pPr>
      <w:r>
        <w:rPr>
          <w:b/>
          <w:bCs/>
          <w:color w:val="FF0000"/>
        </w:rPr>
        <w:t>2020. április 11-12. Húsvéti Tábor</w:t>
      </w:r>
    </w:p>
    <w:p w14:paraId="4FE190D7" w14:textId="6944A82F" w:rsidR="00FA5DAD" w:rsidRDefault="006F4BA1" w:rsidP="009677D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 xml:space="preserve">Helyszín: </w:t>
      </w:r>
      <w:r w:rsidR="005A0537">
        <w:rPr>
          <w:color w:val="40403D"/>
        </w:rPr>
        <w:t xml:space="preserve">YMCA </w:t>
      </w:r>
      <w:proofErr w:type="spellStart"/>
      <w:r w:rsidR="005A0537">
        <w:rPr>
          <w:color w:val="40403D"/>
        </w:rPr>
        <w:t>Blue</w:t>
      </w:r>
      <w:proofErr w:type="spellEnd"/>
      <w:r w:rsidR="005A0537">
        <w:rPr>
          <w:color w:val="40403D"/>
        </w:rPr>
        <w:t xml:space="preserve"> </w:t>
      </w:r>
      <w:proofErr w:type="spellStart"/>
      <w:r w:rsidR="005A0537">
        <w:rPr>
          <w:color w:val="40403D"/>
        </w:rPr>
        <w:t>Ridge</w:t>
      </w:r>
      <w:proofErr w:type="spellEnd"/>
      <w:r w:rsidR="005A0537">
        <w:rPr>
          <w:color w:val="40403D"/>
        </w:rPr>
        <w:t xml:space="preserve"> Assembly</w:t>
      </w:r>
    </w:p>
    <w:p w14:paraId="317A5D9D" w14:textId="2F92EF9F" w:rsidR="00FA5DAD" w:rsidRDefault="00FA5DAD" w:rsidP="009677D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>
        <w:rPr>
          <w:color w:val="40403D"/>
        </w:rPr>
        <w:t xml:space="preserve">Cím: </w:t>
      </w:r>
      <w:r w:rsidR="005A0537">
        <w:rPr>
          <w:color w:val="40403D"/>
        </w:rPr>
        <w:t xml:space="preserve">84 </w:t>
      </w:r>
      <w:proofErr w:type="spellStart"/>
      <w:r w:rsidR="005A0537">
        <w:rPr>
          <w:color w:val="40403D"/>
        </w:rPr>
        <w:t>Blue</w:t>
      </w:r>
      <w:proofErr w:type="spellEnd"/>
      <w:r w:rsidR="005A0537">
        <w:rPr>
          <w:color w:val="40403D"/>
        </w:rPr>
        <w:t xml:space="preserve"> </w:t>
      </w:r>
      <w:proofErr w:type="spellStart"/>
      <w:r w:rsidR="005A0537">
        <w:rPr>
          <w:color w:val="40403D"/>
        </w:rPr>
        <w:t>Ridge</w:t>
      </w:r>
      <w:proofErr w:type="spellEnd"/>
      <w:r w:rsidR="005A0537">
        <w:rPr>
          <w:color w:val="40403D"/>
        </w:rPr>
        <w:t xml:space="preserve"> Assembly Dr., Black Mountain, NC 28711</w:t>
      </w:r>
    </w:p>
    <w:p w14:paraId="13468BB1" w14:textId="1469C48B" w:rsidR="005A0537" w:rsidRDefault="005A0537" w:rsidP="009677D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38A5C7A9" w14:textId="77777777" w:rsidR="005A0537" w:rsidRDefault="005A0537" w:rsidP="009677D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36ED5D0E" w14:textId="34801E2C" w:rsidR="00FA5DAD" w:rsidRPr="00FA5DAD" w:rsidRDefault="005A0537" w:rsidP="00FA5DAD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  <w:bCs/>
          <w:color w:val="FF0000"/>
        </w:rPr>
      </w:pPr>
      <w:r>
        <w:rPr>
          <w:b/>
          <w:bCs/>
          <w:color w:val="FF0000"/>
        </w:rPr>
        <w:t>2020. április 14-15</w:t>
      </w:r>
      <w:r w:rsidR="00FA5DAD" w:rsidRPr="00FA5DAD">
        <w:rPr>
          <w:b/>
          <w:bCs/>
          <w:color w:val="FF0000"/>
        </w:rPr>
        <w:t>. Atlanta - Georgia</w:t>
      </w:r>
    </w:p>
    <w:p w14:paraId="7BAFDF3C" w14:textId="552D2998" w:rsidR="0078701A" w:rsidRPr="009677D4" w:rsidRDefault="00357D1D" w:rsidP="009677D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>
        <w:rPr>
          <w:color w:val="40403D"/>
        </w:rPr>
        <w:t xml:space="preserve">Helyszín: </w:t>
      </w:r>
      <w:r w:rsidR="0078701A" w:rsidRPr="009677D4">
        <w:rPr>
          <w:color w:val="40403D"/>
        </w:rPr>
        <w:t>Atlanta, Honorary Consulate General of Hungary</w:t>
      </w:r>
    </w:p>
    <w:p w14:paraId="2513F802" w14:textId="77777777" w:rsidR="0078701A" w:rsidRPr="009677D4" w:rsidRDefault="0078701A" w:rsidP="009677D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 xml:space="preserve">Cím: 191 </w:t>
      </w:r>
      <w:proofErr w:type="spellStart"/>
      <w:r w:rsidRPr="009677D4">
        <w:rPr>
          <w:color w:val="40403D"/>
        </w:rPr>
        <w:t>Peachtree</w:t>
      </w:r>
      <w:proofErr w:type="spellEnd"/>
      <w:r w:rsidRPr="009677D4">
        <w:rPr>
          <w:color w:val="40403D"/>
        </w:rPr>
        <w:t xml:space="preserve"> Street, NE, </w:t>
      </w:r>
      <w:proofErr w:type="spellStart"/>
      <w:r w:rsidRPr="009677D4">
        <w:rPr>
          <w:color w:val="40403D"/>
        </w:rPr>
        <w:t>Suite</w:t>
      </w:r>
      <w:proofErr w:type="spellEnd"/>
      <w:r w:rsidRPr="009677D4">
        <w:rPr>
          <w:color w:val="40403D"/>
        </w:rPr>
        <w:t xml:space="preserve"> 2900 (Hall </w:t>
      </w:r>
      <w:proofErr w:type="spellStart"/>
      <w:r w:rsidRPr="009677D4">
        <w:rPr>
          <w:color w:val="40403D"/>
        </w:rPr>
        <w:t>Booth</w:t>
      </w:r>
      <w:proofErr w:type="spellEnd"/>
      <w:r w:rsidRPr="009677D4">
        <w:rPr>
          <w:color w:val="40403D"/>
        </w:rPr>
        <w:t xml:space="preserve"> Smith, P.C.), Atlanta, GA 30303</w:t>
      </w:r>
    </w:p>
    <w:p w14:paraId="0A1E3E45" w14:textId="6571B4E4" w:rsidR="00C42341" w:rsidRPr="009677D4" w:rsidRDefault="00C42341" w:rsidP="009677D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(John Parkerson Tisztel</w:t>
      </w:r>
      <w:r w:rsidR="009677D4" w:rsidRPr="009677D4">
        <w:rPr>
          <w:color w:val="40403D"/>
        </w:rPr>
        <w:t>e</w:t>
      </w:r>
      <w:r w:rsidRPr="009677D4">
        <w:rPr>
          <w:color w:val="40403D"/>
        </w:rPr>
        <w:t>tbeli Főkonzul Ügyvédi Irodája)</w:t>
      </w:r>
    </w:p>
    <w:p w14:paraId="454792DD" w14:textId="77777777" w:rsidR="006F4BA1" w:rsidRPr="009677D4" w:rsidRDefault="006F4BA1" w:rsidP="0078701A">
      <w:pPr>
        <w:pStyle w:val="NormlWeb"/>
        <w:shd w:val="clear" w:color="auto" w:fill="FFFFFF"/>
        <w:spacing w:before="0" w:beforeAutospacing="0" w:after="0" w:afterAutospacing="0" w:line="276" w:lineRule="auto"/>
        <w:rPr>
          <w:color w:val="40403D"/>
        </w:rPr>
      </w:pPr>
      <w:r w:rsidRPr="009677D4">
        <w:br/>
      </w:r>
      <w:r w:rsidRPr="009677D4">
        <w:rPr>
          <w:b/>
          <w:bCs/>
          <w:color w:val="FF0000"/>
        </w:rPr>
        <w:t>Ügyfélfogadás:</w:t>
      </w:r>
    </w:p>
    <w:p w14:paraId="65DA1228" w14:textId="768039B1" w:rsidR="0078701A" w:rsidRPr="009677D4" w:rsidRDefault="005A0537" w:rsidP="0078701A">
      <w:pPr>
        <w:pStyle w:val="NormlWeb"/>
        <w:shd w:val="clear" w:color="auto" w:fill="FFFFFF"/>
        <w:spacing w:before="0" w:beforeAutospacing="0" w:after="0" w:afterAutospacing="0" w:line="300" w:lineRule="atLeast"/>
        <w:rPr>
          <w:bCs/>
          <w:color w:val="40403D"/>
        </w:rPr>
      </w:pPr>
      <w:r>
        <w:rPr>
          <w:bCs/>
          <w:color w:val="40403D"/>
        </w:rPr>
        <w:t>09.00 – 17.00 között előzetesen részletesen egyeztetett időpontban</w:t>
      </w:r>
    </w:p>
    <w:p w14:paraId="264E5C9A" w14:textId="77777777" w:rsidR="00AB2CD9" w:rsidRPr="009677D4" w:rsidRDefault="00AB2CD9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274351B2" w14:textId="77777777" w:rsidR="00AB2CD9" w:rsidRPr="009677D4" w:rsidRDefault="00AB2CD9" w:rsidP="00AB2CD9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  <w:bCs/>
          <w:color w:val="FF0000"/>
        </w:rPr>
      </w:pPr>
      <w:r w:rsidRPr="009677D4">
        <w:rPr>
          <w:b/>
          <w:bCs/>
          <w:color w:val="FF0000"/>
        </w:rPr>
        <w:t>Regisztráció:</w:t>
      </w:r>
    </w:p>
    <w:p w14:paraId="5CA1D3A8" w14:textId="2260D62A" w:rsidR="00AB2CD9" w:rsidRPr="009677D4" w:rsidRDefault="00AB2CD9" w:rsidP="00AB2CD9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 xml:space="preserve">Regisztrálni a fenti konzuli napokra KIZÁRÓLAG az </w:t>
      </w:r>
      <w:hyperlink r:id="rId10" w:history="1">
        <w:r w:rsidRPr="00896167">
          <w:rPr>
            <w:b/>
            <w:color w:val="40403D"/>
            <w:u w:val="single"/>
          </w:rPr>
          <w:t>appointment.was@mfa.gov.hu</w:t>
        </w:r>
      </w:hyperlink>
      <w:r w:rsidRPr="009677D4">
        <w:rPr>
          <w:color w:val="40403D"/>
        </w:rPr>
        <w:t xml:space="preserve"> e-mail címen</w:t>
      </w:r>
      <w:r w:rsidR="005A0537">
        <w:rPr>
          <w:color w:val="40403D"/>
        </w:rPr>
        <w:t xml:space="preserve"> lehet</w:t>
      </w:r>
      <w:r w:rsidRPr="009677D4">
        <w:rPr>
          <w:color w:val="40403D"/>
        </w:rPr>
        <w:t>, telefonon történő időpontfoglalásra nincs lehetőség!</w:t>
      </w:r>
    </w:p>
    <w:p w14:paraId="4741C480" w14:textId="77777777" w:rsidR="00AB2CD9" w:rsidRPr="009677D4" w:rsidRDefault="00AB2CD9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411C2EA1" w14:textId="52E209DD" w:rsidR="006F4BA1" w:rsidRPr="009677D4" w:rsidRDefault="006F4BA1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 xml:space="preserve">Kérjük, az e-mailben a következő információkat </w:t>
      </w:r>
      <w:r w:rsidR="00896167">
        <w:rPr>
          <w:color w:val="40403D"/>
        </w:rPr>
        <w:t>szíveskedjen megjelölni</w:t>
      </w:r>
      <w:r w:rsidRPr="009677D4">
        <w:rPr>
          <w:color w:val="40403D"/>
        </w:rPr>
        <w:t>:</w:t>
      </w:r>
    </w:p>
    <w:p w14:paraId="71359EF1" w14:textId="45A4C831" w:rsidR="006F4BA1" w:rsidRDefault="006F4BA1" w:rsidP="006F4BA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 xml:space="preserve">teljes </w:t>
      </w:r>
      <w:r w:rsidR="005E103E">
        <w:rPr>
          <w:color w:val="40403D"/>
        </w:rPr>
        <w:t xml:space="preserve">születési és házas </w:t>
      </w:r>
      <w:r w:rsidRPr="009677D4">
        <w:rPr>
          <w:color w:val="40403D"/>
        </w:rPr>
        <w:t>neve,</w:t>
      </w:r>
    </w:p>
    <w:p w14:paraId="17513B70" w14:textId="5DA0D55E" w:rsidR="00FA5DAD" w:rsidRDefault="00FA5DAD" w:rsidP="006F4BA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>
        <w:rPr>
          <w:color w:val="40403D"/>
        </w:rPr>
        <w:t>születési ideje</w:t>
      </w:r>
      <w:r w:rsidR="005E103E">
        <w:rPr>
          <w:color w:val="40403D"/>
        </w:rPr>
        <w:t>,</w:t>
      </w:r>
    </w:p>
    <w:p w14:paraId="68E608AC" w14:textId="7E26619E" w:rsidR="005A0537" w:rsidRDefault="005A0537" w:rsidP="006F4BA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>
        <w:rPr>
          <w:color w:val="40403D"/>
        </w:rPr>
        <w:t>személyi száma</w:t>
      </w:r>
      <w:r w:rsidR="005E103E">
        <w:rPr>
          <w:color w:val="40403D"/>
        </w:rPr>
        <w:t>,</w:t>
      </w:r>
    </w:p>
    <w:p w14:paraId="546A7A2D" w14:textId="217BEEE0" w:rsidR="00FA5DAD" w:rsidRPr="009677D4" w:rsidRDefault="00FA5DAD" w:rsidP="006F4BA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>
        <w:rPr>
          <w:color w:val="40403D"/>
        </w:rPr>
        <w:t>útlevél lejárati ideje (útlevél ügyintézés esetén)</w:t>
      </w:r>
      <w:r w:rsidR="005E103E">
        <w:rPr>
          <w:color w:val="40403D"/>
        </w:rPr>
        <w:t>,</w:t>
      </w:r>
    </w:p>
    <w:p w14:paraId="311F7631" w14:textId="77777777" w:rsidR="006F4BA1" w:rsidRPr="009677D4" w:rsidRDefault="006F4BA1" w:rsidP="006F4BA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telefonos és e-mailes elérhetőségei,</w:t>
      </w:r>
    </w:p>
    <w:p w14:paraId="1664B574" w14:textId="77777777" w:rsidR="006F4BA1" w:rsidRPr="009677D4" w:rsidRDefault="006F4BA1" w:rsidP="006F4BA1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az intézendő ügy</w:t>
      </w:r>
      <w:r w:rsidR="00577953" w:rsidRPr="009677D4">
        <w:rPr>
          <w:color w:val="40403D"/>
        </w:rPr>
        <w:t>, ügyek</w:t>
      </w:r>
      <w:r w:rsidRPr="009677D4">
        <w:rPr>
          <w:color w:val="40403D"/>
        </w:rPr>
        <w:t xml:space="preserve"> rövid leírás</w:t>
      </w:r>
      <w:r w:rsidR="00AB2CD9" w:rsidRPr="009677D4">
        <w:rPr>
          <w:color w:val="40403D"/>
        </w:rPr>
        <w:t>a</w:t>
      </w:r>
      <w:r w:rsidR="00577953" w:rsidRPr="009677D4">
        <w:rPr>
          <w:color w:val="40403D"/>
        </w:rPr>
        <w:t>.</w:t>
      </w:r>
    </w:p>
    <w:p w14:paraId="3091E0E2" w14:textId="77777777" w:rsidR="00AB2CD9" w:rsidRPr="009677D4" w:rsidRDefault="00AB2CD9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676D0B5A" w14:textId="68F9D8F8" w:rsidR="006F4BA1" w:rsidRPr="009677D4" w:rsidRDefault="006F4BA1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Az időpontok feltöltése mindig érkezési sorrendben történik, minden kérelmező</w:t>
      </w:r>
      <w:r w:rsidR="00CD6DBA">
        <w:rPr>
          <w:color w:val="40403D"/>
        </w:rPr>
        <w:t>nek igyekszünk</w:t>
      </w:r>
      <w:r w:rsidRPr="009677D4">
        <w:rPr>
          <w:color w:val="40403D"/>
        </w:rPr>
        <w:t xml:space="preserve"> 48 órán belül </w:t>
      </w:r>
      <w:r w:rsidR="00CD6DBA">
        <w:rPr>
          <w:color w:val="40403D"/>
        </w:rPr>
        <w:t>válaszolni a levelére.</w:t>
      </w:r>
      <w:r w:rsidRPr="009677D4">
        <w:rPr>
          <w:color w:val="40403D"/>
        </w:rPr>
        <w:t xml:space="preserve"> Kérjük, hogy várják meg válaszunkat, a követség telefonon történő felhívása, válasz sürgetése </w:t>
      </w:r>
      <w:r w:rsidR="005E103E">
        <w:rPr>
          <w:color w:val="40403D"/>
        </w:rPr>
        <w:t>nehezíti</w:t>
      </w:r>
      <w:r w:rsidRPr="009677D4">
        <w:rPr>
          <w:color w:val="40403D"/>
        </w:rPr>
        <w:t xml:space="preserve"> a regisztrációt. </w:t>
      </w:r>
    </w:p>
    <w:p w14:paraId="5D595FF3" w14:textId="77777777" w:rsidR="006F4BA1" w:rsidRPr="009677D4" w:rsidRDefault="006F4BA1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48C2C877" w14:textId="5282D7DF" w:rsidR="006F4BA1" w:rsidRPr="009677D4" w:rsidRDefault="006F4BA1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 xml:space="preserve">Kérjük, hogy az ügyfélfogadásra csak azok jöjjenek el, akik a konzultól időpontot kaptak a kihelyezett konzuli fogadónapok valamelyikére. Az időpont nélkül érkező ügyfelek kérelmét </w:t>
      </w:r>
      <w:r w:rsidR="005E103E">
        <w:rPr>
          <w:color w:val="40403D"/>
        </w:rPr>
        <w:t xml:space="preserve">időhiány miatt, </w:t>
      </w:r>
      <w:r w:rsidRPr="009677D4">
        <w:rPr>
          <w:color w:val="40403D"/>
        </w:rPr>
        <w:t>nem tudjuk befogadni!</w:t>
      </w:r>
    </w:p>
    <w:p w14:paraId="2A197B76" w14:textId="77777777" w:rsidR="00F34AAE" w:rsidRPr="009677D4" w:rsidRDefault="00F34AAE" w:rsidP="006F4BA1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2EA232EA" w14:textId="77777777" w:rsidR="00B945E4" w:rsidRDefault="00B945E4">
      <w:pPr>
        <w:rPr>
          <w:rFonts w:ascii="Times New Roman" w:hAnsi="Times New Roman"/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1F87F4B4" w14:textId="2C025971" w:rsidR="006C0084" w:rsidRPr="009677D4" w:rsidRDefault="005E103E" w:rsidP="006C0084">
      <w:pPr>
        <w:pStyle w:val="NormlWeb"/>
        <w:shd w:val="clear" w:color="auto" w:fill="FFFFFF"/>
        <w:spacing w:before="0" w:beforeAutospacing="0" w:after="0" w:afterAutospacing="0" w:line="300" w:lineRule="atLeast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I</w:t>
      </w:r>
      <w:r w:rsidR="006C0084" w:rsidRPr="009677D4">
        <w:rPr>
          <w:b/>
          <w:bCs/>
          <w:color w:val="FF0000"/>
        </w:rPr>
        <w:t>ntézhető ügytípusok:</w:t>
      </w:r>
    </w:p>
    <w:p w14:paraId="0DF8AD29" w14:textId="709C25C2" w:rsidR="006C0084" w:rsidRDefault="005E103E" w:rsidP="006C0084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>
        <w:rPr>
          <w:color w:val="40403D"/>
        </w:rPr>
        <w:t>magánútlevél</w:t>
      </w:r>
    </w:p>
    <w:p w14:paraId="5BE29F49" w14:textId="7F609D54" w:rsidR="00FA5DAD" w:rsidRPr="009677D4" w:rsidRDefault="00FA5DAD" w:rsidP="006C0084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>
        <w:rPr>
          <w:color w:val="40403D"/>
        </w:rPr>
        <w:t>személyazonosító igazolvány</w:t>
      </w:r>
    </w:p>
    <w:p w14:paraId="1817C4DB" w14:textId="77777777" w:rsidR="006C0084" w:rsidRPr="009677D4" w:rsidRDefault="006C0084" w:rsidP="006C0084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hazai anyakönyvezés</w:t>
      </w:r>
    </w:p>
    <w:p w14:paraId="62E7B98F" w14:textId="77777777" w:rsidR="006C0084" w:rsidRPr="009677D4" w:rsidRDefault="006C0084" w:rsidP="006C0084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külföldi letelepedés bejelentése</w:t>
      </w:r>
    </w:p>
    <w:p w14:paraId="6EC67F09" w14:textId="77777777" w:rsidR="006C0084" w:rsidRPr="009677D4" w:rsidRDefault="006C0084" w:rsidP="006C0084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állampolgárság igazolása</w:t>
      </w:r>
    </w:p>
    <w:p w14:paraId="50045F2D" w14:textId="77777777" w:rsidR="006C0084" w:rsidRPr="009677D4" w:rsidRDefault="006C0084" w:rsidP="006C0084">
      <w:pPr>
        <w:pStyle w:val="NormlWeb"/>
        <w:numPr>
          <w:ilvl w:val="0"/>
          <w:numId w:val="1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egyszerűsített honosítás</w:t>
      </w:r>
    </w:p>
    <w:p w14:paraId="2BE06EA6" w14:textId="77777777" w:rsidR="00FA5DAD" w:rsidRDefault="00FA5DAD" w:rsidP="0078701A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52C41232" w14:textId="3231723A" w:rsidR="0078701A" w:rsidRPr="009677D4" w:rsidRDefault="0078701A" w:rsidP="0078701A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 xml:space="preserve">A kihelyezett napok során, a </w:t>
      </w:r>
      <w:r w:rsidRPr="009677D4">
        <w:rPr>
          <w:b/>
          <w:color w:val="40403D"/>
        </w:rPr>
        <w:t>helyszínen hitelesítést</w:t>
      </w:r>
      <w:r w:rsidR="005E103E">
        <w:rPr>
          <w:b/>
          <w:color w:val="40403D"/>
        </w:rPr>
        <w:t xml:space="preserve"> és ügyfélkapu regisztrációt</w:t>
      </w:r>
      <w:r w:rsidRPr="009677D4">
        <w:rPr>
          <w:b/>
          <w:color w:val="40403D"/>
        </w:rPr>
        <w:t xml:space="preserve"> nem végzünk</w:t>
      </w:r>
      <w:r w:rsidRPr="009677D4">
        <w:rPr>
          <w:color w:val="40403D"/>
        </w:rPr>
        <w:t xml:space="preserve">. </w:t>
      </w:r>
    </w:p>
    <w:p w14:paraId="46FAE1A1" w14:textId="00AC090D" w:rsidR="0078701A" w:rsidRPr="009677D4" w:rsidRDefault="0078701A" w:rsidP="0078701A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b/>
          <w:color w:val="40403D"/>
        </w:rPr>
        <w:t>Ideiglenes magánútlevél kiállítására</w:t>
      </w:r>
      <w:r w:rsidRPr="009677D4">
        <w:rPr>
          <w:color w:val="40403D"/>
        </w:rPr>
        <w:t xml:space="preserve"> a technikai feltételek hiányában </w:t>
      </w:r>
      <w:r w:rsidRPr="009677D4">
        <w:rPr>
          <w:b/>
          <w:color w:val="40403D"/>
        </w:rPr>
        <w:t>nincs lehetőség</w:t>
      </w:r>
      <w:r w:rsidRPr="009677D4">
        <w:rPr>
          <w:color w:val="40403D"/>
        </w:rPr>
        <w:t xml:space="preserve">. </w:t>
      </w:r>
    </w:p>
    <w:p w14:paraId="21AEB2AF" w14:textId="77777777" w:rsidR="0078701A" w:rsidRPr="009677D4" w:rsidRDefault="0078701A" w:rsidP="006C008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4609AB35" w14:textId="4E1212FC" w:rsidR="006C0084" w:rsidRDefault="006C0084" w:rsidP="006C008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9677D4">
        <w:rPr>
          <w:color w:val="40403D"/>
        </w:rPr>
        <w:t>Minden esetben hozza magával a honlapunkról letöltött</w:t>
      </w:r>
      <w:r w:rsidR="005E103E">
        <w:rPr>
          <w:color w:val="40403D"/>
        </w:rPr>
        <w:t xml:space="preserve"> (vagy lent is felsorolt)</w:t>
      </w:r>
      <w:r w:rsidRPr="009677D4">
        <w:rPr>
          <w:color w:val="40403D"/>
        </w:rPr>
        <w:t>, kinyomtatott és teljesen kitöltött</w:t>
      </w:r>
      <w:r w:rsidR="00577953">
        <w:rPr>
          <w:color w:val="40403D"/>
        </w:rPr>
        <w:t>, DE ALÁ NEM ÍRT</w:t>
      </w:r>
      <w:r w:rsidRPr="009677D4">
        <w:rPr>
          <w:color w:val="40403D"/>
        </w:rPr>
        <w:t xml:space="preserve"> formanyomtatványokat, a kérelem mellékleteit, érvényes fényképes személyazonosító okmányait és a konzuli díjat </w:t>
      </w:r>
      <w:r w:rsidR="00577953">
        <w:rPr>
          <w:color w:val="40403D"/>
        </w:rPr>
        <w:t>bankkártyán (</w:t>
      </w:r>
      <w:r w:rsidR="00182B76">
        <w:rPr>
          <w:color w:val="40403D"/>
        </w:rPr>
        <w:t xml:space="preserve">VISA, </w:t>
      </w:r>
      <w:proofErr w:type="spellStart"/>
      <w:r w:rsidR="00182B76">
        <w:rPr>
          <w:color w:val="40403D"/>
        </w:rPr>
        <w:t>Mastercard</w:t>
      </w:r>
      <w:proofErr w:type="spellEnd"/>
      <w:r w:rsidR="00182B76">
        <w:rPr>
          <w:color w:val="40403D"/>
        </w:rPr>
        <w:t xml:space="preserve">, </w:t>
      </w:r>
      <w:proofErr w:type="spellStart"/>
      <w:r w:rsidR="00182B76">
        <w:rPr>
          <w:color w:val="40403D"/>
        </w:rPr>
        <w:t>Discover</w:t>
      </w:r>
      <w:proofErr w:type="spellEnd"/>
      <w:r w:rsidR="00577953">
        <w:rPr>
          <w:color w:val="40403D"/>
        </w:rPr>
        <w:t>)</w:t>
      </w:r>
      <w:r w:rsidRPr="009677D4">
        <w:rPr>
          <w:color w:val="40403D"/>
        </w:rPr>
        <w:t>!</w:t>
      </w:r>
      <w:r w:rsidR="009677D4">
        <w:rPr>
          <w:color w:val="40403D"/>
        </w:rPr>
        <w:t xml:space="preserve"> </w:t>
      </w:r>
      <w:r w:rsidR="005E103E">
        <w:rPr>
          <w:color w:val="40403D"/>
        </w:rPr>
        <w:t>Készpénz és c</w:t>
      </w:r>
      <w:r w:rsidRPr="009677D4">
        <w:rPr>
          <w:color w:val="40403D"/>
        </w:rPr>
        <w:t>sekke</w:t>
      </w:r>
      <w:r w:rsidR="005E103E">
        <w:rPr>
          <w:color w:val="40403D"/>
        </w:rPr>
        <w:t>l történő fizetésre nincs lehetőség.</w:t>
      </w:r>
    </w:p>
    <w:p w14:paraId="2D1E59EB" w14:textId="006C5D5F" w:rsidR="005338A4" w:rsidRDefault="005338A4" w:rsidP="006C008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</w:p>
    <w:p w14:paraId="5846C68C" w14:textId="08071C5C" w:rsidR="005338A4" w:rsidRPr="009677D4" w:rsidRDefault="005338A4" w:rsidP="006C0084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>
        <w:rPr>
          <w:color w:val="40403D"/>
        </w:rPr>
        <w:t>Amennyiben módjukban áll, kérjük, hogy hozzanak az összes szükséges dokumentumról fénymásolatot magukkal, ezzel rövidítik és könnyítik az ügyintézést. Nagyon szépen köszönjük!</w:t>
      </w:r>
    </w:p>
    <w:p w14:paraId="7BF9DC9A" w14:textId="77777777" w:rsidR="00AB2CD9" w:rsidRPr="009677D4" w:rsidRDefault="00AB2CD9" w:rsidP="00AB2CD9">
      <w:pPr>
        <w:pStyle w:val="NormlWeb"/>
        <w:shd w:val="clear" w:color="auto" w:fill="FFFFFF"/>
        <w:spacing w:before="0" w:beforeAutospacing="0" w:after="0" w:afterAutospacing="0"/>
        <w:jc w:val="both"/>
      </w:pPr>
    </w:p>
    <w:p w14:paraId="3B9103AB" w14:textId="77777777" w:rsidR="00FF5484" w:rsidRPr="009677D4" w:rsidRDefault="00FF5484" w:rsidP="00AB2CD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9677D4">
        <w:rPr>
          <w:b/>
        </w:rPr>
        <w:t>1.</w:t>
      </w:r>
    </w:p>
    <w:p w14:paraId="45469D8C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  <w:r w:rsidRPr="009677D4">
        <w:rPr>
          <w:rFonts w:ascii="Times New Roman" w:hAnsi="Times New Roman"/>
          <w:b/>
          <w:color w:val="auto"/>
          <w:u w:val="single"/>
        </w:rPr>
        <w:t>Útlevélkérelem</w:t>
      </w:r>
    </w:p>
    <w:p w14:paraId="4116E950" w14:textId="0BA9CC9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Kérjük útlevele meghosszabbításához</w:t>
      </w:r>
      <w:r w:rsidR="00182B76">
        <w:rPr>
          <w:rFonts w:ascii="Times New Roman" w:hAnsi="Times New Roman"/>
          <w:color w:val="auto"/>
        </w:rPr>
        <w:t>, vagy útlevél igényléshez</w:t>
      </w:r>
      <w:r w:rsidRPr="009677D4">
        <w:rPr>
          <w:rFonts w:ascii="Times New Roman" w:hAnsi="Times New Roman"/>
          <w:color w:val="auto"/>
        </w:rPr>
        <w:t xml:space="preserve"> az alábbi dokumentumokat </w:t>
      </w:r>
      <w:r w:rsidR="00CD6DBA">
        <w:rPr>
          <w:rFonts w:ascii="Times New Roman" w:hAnsi="Times New Roman"/>
          <w:color w:val="auto"/>
        </w:rPr>
        <w:t>szíveskedjen magával hozni</w:t>
      </w:r>
      <w:r w:rsidRPr="009677D4">
        <w:rPr>
          <w:rFonts w:ascii="Times New Roman" w:hAnsi="Times New Roman"/>
          <w:color w:val="auto"/>
        </w:rPr>
        <w:t>:</w:t>
      </w:r>
    </w:p>
    <w:p w14:paraId="270179A8" w14:textId="6BBC18FF" w:rsidR="00AB2CD9" w:rsidRDefault="00AB2CD9" w:rsidP="00AB2CD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lejárt vagy még érvényben lévő </w:t>
      </w:r>
      <w:r w:rsidR="00CD6DBA">
        <w:rPr>
          <w:rFonts w:ascii="Times New Roman" w:hAnsi="Times New Roman"/>
          <w:color w:val="auto"/>
        </w:rPr>
        <w:t>magyar útlevél</w:t>
      </w:r>
      <w:r w:rsidR="00182B76">
        <w:rPr>
          <w:rFonts w:ascii="Times New Roman" w:hAnsi="Times New Roman"/>
          <w:color w:val="auto"/>
        </w:rPr>
        <w:t>,</w:t>
      </w:r>
    </w:p>
    <w:p w14:paraId="682723FF" w14:textId="35C3653B" w:rsidR="00CD6DBA" w:rsidRPr="009677D4" w:rsidRDefault="00CD6DBA" w:rsidP="00AB2CD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lakcímkártya,</w:t>
      </w:r>
    </w:p>
    <w:p w14:paraId="7EA4E277" w14:textId="2BCA8594" w:rsidR="00AB2CD9" w:rsidRPr="009677D4" w:rsidRDefault="00CD6DBA" w:rsidP="00AB2CD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lejárt útlevél esetén, </w:t>
      </w:r>
      <w:r w:rsidR="00AB2CD9" w:rsidRPr="009677D4">
        <w:rPr>
          <w:rFonts w:ascii="Times New Roman" w:hAnsi="Times New Roman"/>
          <w:color w:val="auto"/>
        </w:rPr>
        <w:t>egyéb magyar vagy amerikai személyazonosságot igazoló</w:t>
      </w:r>
      <w:r w:rsidR="00182B76">
        <w:rPr>
          <w:rFonts w:ascii="Times New Roman" w:hAnsi="Times New Roman"/>
          <w:color w:val="auto"/>
        </w:rPr>
        <w:t xml:space="preserve"> érvényes, fényképes</w:t>
      </w:r>
      <w:r w:rsidR="00AB2CD9" w:rsidRPr="009677D4">
        <w:rPr>
          <w:rFonts w:ascii="Times New Roman" w:hAnsi="Times New Roman"/>
          <w:color w:val="auto"/>
        </w:rPr>
        <w:t xml:space="preserve"> okmány (</w:t>
      </w:r>
      <w:r>
        <w:rPr>
          <w:rFonts w:ascii="Times New Roman" w:hAnsi="Times New Roman"/>
          <w:color w:val="auto"/>
        </w:rPr>
        <w:t xml:space="preserve">útlevél, </w:t>
      </w:r>
      <w:r w:rsidR="00AB2CD9" w:rsidRPr="009677D4">
        <w:rPr>
          <w:rFonts w:ascii="Times New Roman" w:hAnsi="Times New Roman"/>
          <w:color w:val="auto"/>
        </w:rPr>
        <w:t>személyi igazolvány, jogosítvány</w:t>
      </w:r>
      <w:r w:rsidR="00182B76">
        <w:rPr>
          <w:rFonts w:ascii="Times New Roman" w:hAnsi="Times New Roman"/>
          <w:color w:val="auto"/>
        </w:rPr>
        <w:t>, zöld kártya</w:t>
      </w:r>
      <w:r w:rsidR="00AB2CD9" w:rsidRPr="009677D4">
        <w:rPr>
          <w:rFonts w:ascii="Times New Roman" w:hAnsi="Times New Roman"/>
          <w:color w:val="auto"/>
        </w:rPr>
        <w:t>)</w:t>
      </w:r>
      <w:r w:rsidR="00182B76">
        <w:rPr>
          <w:rFonts w:ascii="Times New Roman" w:hAnsi="Times New Roman"/>
          <w:color w:val="auto"/>
        </w:rPr>
        <w:t>,</w:t>
      </w:r>
    </w:p>
    <w:p w14:paraId="1690F787" w14:textId="1373376A" w:rsidR="00AB2CD9" w:rsidRDefault="00AB2CD9" w:rsidP="00AB2CD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magyar születési anyakönyvi kivonat</w:t>
      </w:r>
      <w:r w:rsidR="00182B76">
        <w:rPr>
          <w:rFonts w:ascii="Times New Roman" w:hAnsi="Times New Roman"/>
          <w:color w:val="auto"/>
        </w:rPr>
        <w:t>,</w:t>
      </w:r>
    </w:p>
    <w:p w14:paraId="46219D46" w14:textId="2983D1EE" w:rsidR="00CD6DBA" w:rsidRPr="009677D4" w:rsidRDefault="00CD6DBA" w:rsidP="00AB2CD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ha házas, magyar házassági anyakönyvi kivonat,</w:t>
      </w:r>
    </w:p>
    <w:p w14:paraId="5274B91A" w14:textId="2E22AB9E" w:rsidR="00AB2CD9" w:rsidRPr="009677D4" w:rsidRDefault="00AB2CD9" w:rsidP="00AB2CD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12 éven aluli gyermek esetén 1 db </w:t>
      </w:r>
      <w:r w:rsidR="00CD6DBA">
        <w:rPr>
          <w:rFonts w:ascii="Times New Roman" w:hAnsi="Times New Roman"/>
          <w:color w:val="auto"/>
        </w:rPr>
        <w:t xml:space="preserve">fehér háttérrel készült </w:t>
      </w:r>
      <w:r w:rsidR="00182B76">
        <w:rPr>
          <w:rFonts w:ascii="Times New Roman" w:hAnsi="Times New Roman"/>
          <w:color w:val="auto"/>
        </w:rPr>
        <w:t xml:space="preserve">útlevél </w:t>
      </w:r>
      <w:r w:rsidRPr="009677D4">
        <w:rPr>
          <w:rFonts w:ascii="Times New Roman" w:hAnsi="Times New Roman"/>
          <w:color w:val="auto"/>
        </w:rPr>
        <w:t>fénykép</w:t>
      </w:r>
      <w:r w:rsidR="00CD6DBA">
        <w:rPr>
          <w:rFonts w:ascii="Times New Roman" w:hAnsi="Times New Roman"/>
          <w:color w:val="auto"/>
        </w:rPr>
        <w:t>.</w:t>
      </w:r>
    </w:p>
    <w:p w14:paraId="54F2CF2E" w14:textId="77777777" w:rsidR="00FA5DAD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Amennyiben útlevele 1 évnél régebben járt le, kérjük, töltse ki és hozza magával a mellékelt formanyomtatványt: </w:t>
      </w:r>
    </w:p>
    <w:p w14:paraId="6105E08E" w14:textId="26B09B46" w:rsidR="00AB2CD9" w:rsidRPr="00CD6DBA" w:rsidRDefault="00A05483" w:rsidP="00AB2CD9">
      <w:pPr>
        <w:jc w:val="both"/>
        <w:rPr>
          <w:rFonts w:ascii="Times New Roman" w:hAnsi="Times New Roman"/>
        </w:rPr>
      </w:pPr>
      <w:hyperlink r:id="rId11" w:history="1">
        <w:r w:rsidR="00CD6DBA" w:rsidRPr="00CD6DBA">
          <w:rPr>
            <w:rStyle w:val="Hiperhivatkozs"/>
            <w:rFonts w:ascii="Times New Roman" w:hAnsi="Times New Roman"/>
          </w:rPr>
          <w:t>https://konzuliszolgalat.kormany.hu/download/c/d3/42000/2018nyomtatvanyapvizsgalat.pdf</w:t>
        </w:r>
      </w:hyperlink>
    </w:p>
    <w:p w14:paraId="604184D9" w14:textId="77777777" w:rsidR="00CD6DBA" w:rsidRPr="009677D4" w:rsidRDefault="00CD6DBA" w:rsidP="00AB2CD9">
      <w:pPr>
        <w:jc w:val="both"/>
        <w:rPr>
          <w:rFonts w:ascii="Times New Roman" w:hAnsi="Times New Roman"/>
          <w:color w:val="auto"/>
        </w:rPr>
      </w:pPr>
    </w:p>
    <w:p w14:paraId="3056EDAD" w14:textId="75C4235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Amennyiben </w:t>
      </w:r>
      <w:r w:rsidR="00182B76" w:rsidRPr="009677D4">
        <w:rPr>
          <w:rFonts w:ascii="Times New Roman" w:hAnsi="Times New Roman"/>
          <w:color w:val="auto"/>
        </w:rPr>
        <w:t xml:space="preserve">kiskorú </w:t>
      </w:r>
      <w:r w:rsidRPr="009677D4">
        <w:rPr>
          <w:rFonts w:ascii="Times New Roman" w:hAnsi="Times New Roman"/>
          <w:color w:val="auto"/>
        </w:rPr>
        <w:t xml:space="preserve">első útlevelét kívánják igényelni és születését anyakönyveztetni, a születés hazai anyakönyvezéséről készült tájékoztatóban megtalálják az ügyintézéshez szükséges iratokat. </w:t>
      </w:r>
    </w:p>
    <w:p w14:paraId="208432A0" w14:textId="77777777" w:rsidR="00FA5DAD" w:rsidRDefault="00FA5DAD" w:rsidP="00AB2CD9">
      <w:pPr>
        <w:jc w:val="both"/>
        <w:rPr>
          <w:rFonts w:ascii="Times New Roman" w:hAnsi="Times New Roman"/>
          <w:b/>
          <w:color w:val="auto"/>
        </w:rPr>
      </w:pPr>
    </w:p>
    <w:p w14:paraId="58A6176F" w14:textId="77777777" w:rsidR="00FA5DAD" w:rsidRDefault="00FA5DAD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br w:type="page"/>
      </w:r>
    </w:p>
    <w:p w14:paraId="165A2C3B" w14:textId="0A96DCED" w:rsidR="00FF5484" w:rsidRPr="009677D4" w:rsidRDefault="00FF5484" w:rsidP="00AB2CD9">
      <w:pPr>
        <w:jc w:val="both"/>
        <w:rPr>
          <w:rFonts w:ascii="Times New Roman" w:hAnsi="Times New Roman"/>
          <w:b/>
          <w:color w:val="auto"/>
        </w:rPr>
      </w:pPr>
      <w:r w:rsidRPr="009677D4">
        <w:rPr>
          <w:rFonts w:ascii="Times New Roman" w:hAnsi="Times New Roman"/>
          <w:b/>
          <w:color w:val="auto"/>
        </w:rPr>
        <w:lastRenderedPageBreak/>
        <w:t>2.</w:t>
      </w:r>
    </w:p>
    <w:p w14:paraId="1C5F86D6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  <w:r w:rsidRPr="009677D4">
        <w:rPr>
          <w:rFonts w:ascii="Times New Roman" w:hAnsi="Times New Roman"/>
          <w:b/>
          <w:color w:val="auto"/>
          <w:u w:val="single"/>
        </w:rPr>
        <w:t>Hazai anyakönyvezés</w:t>
      </w:r>
    </w:p>
    <w:p w14:paraId="17C48A73" w14:textId="77777777" w:rsidR="00BD6400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Hazai anyakönyvezési ügyek</w:t>
      </w:r>
      <w:r w:rsidR="00BD6400" w:rsidRPr="009677D4">
        <w:rPr>
          <w:rFonts w:ascii="Times New Roman" w:hAnsi="Times New Roman"/>
          <w:color w:val="auto"/>
        </w:rPr>
        <w:t xml:space="preserve"> lehetnek: születés, házasság, bejegyzett élettársi kapcsolat, halál anyakönyvezése.</w:t>
      </w:r>
    </w:p>
    <w:p w14:paraId="6A0014EC" w14:textId="21D3F61A" w:rsidR="00AB2CD9" w:rsidRPr="009677D4" w:rsidRDefault="00BD6400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S</w:t>
      </w:r>
      <w:r w:rsidR="00AB2CD9" w:rsidRPr="009677D4">
        <w:rPr>
          <w:rFonts w:ascii="Times New Roman" w:hAnsi="Times New Roman"/>
          <w:color w:val="auto"/>
        </w:rPr>
        <w:t xml:space="preserve">zületés vagy házasság hazai anyakönyvezésnél </w:t>
      </w:r>
      <w:r w:rsidRPr="009677D4">
        <w:rPr>
          <w:rFonts w:ascii="Times New Roman" w:hAnsi="Times New Roman"/>
          <w:color w:val="auto"/>
        </w:rPr>
        <w:t>be szükséges nyújtani</w:t>
      </w:r>
      <w:r w:rsidR="00AB2CD9" w:rsidRPr="009677D4">
        <w:rPr>
          <w:rFonts w:ascii="Times New Roman" w:hAnsi="Times New Roman"/>
          <w:color w:val="auto"/>
        </w:rPr>
        <w:t xml:space="preserve"> az </w:t>
      </w:r>
      <w:r w:rsidR="00AB2CD9" w:rsidRPr="009677D4">
        <w:rPr>
          <w:rFonts w:ascii="Times New Roman" w:hAnsi="Times New Roman"/>
          <w:color w:val="auto"/>
          <w:u w:val="single"/>
        </w:rPr>
        <w:t>eredeti amerikai anyakönyvi kivonatot</w:t>
      </w:r>
      <w:r w:rsidR="00AB2CD9" w:rsidRPr="009677D4">
        <w:rPr>
          <w:rFonts w:ascii="Times New Roman" w:hAnsi="Times New Roman"/>
          <w:color w:val="auto"/>
        </w:rPr>
        <w:t xml:space="preserve"> </w:t>
      </w:r>
      <w:r w:rsidR="00CD6DBA">
        <w:rPr>
          <w:rFonts w:ascii="Times New Roman" w:hAnsi="Times New Roman"/>
          <w:color w:val="auto"/>
        </w:rPr>
        <w:t>(</w:t>
      </w:r>
      <w:proofErr w:type="spellStart"/>
      <w:r w:rsidR="00CD6DBA">
        <w:rPr>
          <w:rFonts w:ascii="Times New Roman" w:hAnsi="Times New Roman"/>
          <w:color w:val="auto"/>
        </w:rPr>
        <w:t>official</w:t>
      </w:r>
      <w:proofErr w:type="spellEnd"/>
      <w:r w:rsidR="00CD6DBA">
        <w:rPr>
          <w:rFonts w:ascii="Times New Roman" w:hAnsi="Times New Roman"/>
          <w:color w:val="auto"/>
        </w:rPr>
        <w:t xml:space="preserve"> </w:t>
      </w:r>
      <w:proofErr w:type="spellStart"/>
      <w:r w:rsidR="00CD6DBA">
        <w:rPr>
          <w:rFonts w:ascii="Times New Roman" w:hAnsi="Times New Roman"/>
          <w:color w:val="auto"/>
        </w:rPr>
        <w:t>copy</w:t>
      </w:r>
      <w:proofErr w:type="spellEnd"/>
      <w:r w:rsidR="00CD6DBA">
        <w:rPr>
          <w:rFonts w:ascii="Times New Roman" w:hAnsi="Times New Roman"/>
          <w:color w:val="auto"/>
        </w:rPr>
        <w:t xml:space="preserve"> is megfelelő), </w:t>
      </w:r>
      <w:r w:rsidR="00AB2CD9" w:rsidRPr="009677D4">
        <w:rPr>
          <w:rFonts w:ascii="Times New Roman" w:hAnsi="Times New Roman"/>
          <w:color w:val="auto"/>
        </w:rPr>
        <w:t xml:space="preserve">vagy annak a </w:t>
      </w:r>
      <w:r w:rsidR="00AB2CD9" w:rsidRPr="009677D4">
        <w:rPr>
          <w:rFonts w:ascii="Times New Roman" w:hAnsi="Times New Roman"/>
          <w:color w:val="auto"/>
          <w:u w:val="single"/>
        </w:rPr>
        <w:t>nagykövetségünk által hiteles</w:t>
      </w:r>
      <w:r w:rsidR="00CD6DBA">
        <w:rPr>
          <w:rFonts w:ascii="Times New Roman" w:hAnsi="Times New Roman"/>
          <w:color w:val="auto"/>
          <w:u w:val="single"/>
        </w:rPr>
        <w:t>ített</w:t>
      </w:r>
      <w:r w:rsidR="00AB2CD9" w:rsidRPr="009677D4">
        <w:rPr>
          <w:rFonts w:ascii="Times New Roman" w:hAnsi="Times New Roman"/>
          <w:color w:val="auto"/>
          <w:u w:val="single"/>
        </w:rPr>
        <w:t xml:space="preserve"> másolatát</w:t>
      </w:r>
      <w:r w:rsidR="00CD6DBA">
        <w:rPr>
          <w:rFonts w:ascii="Times New Roman" w:hAnsi="Times New Roman"/>
          <w:color w:val="auto"/>
          <w:u w:val="single"/>
        </w:rPr>
        <w:t xml:space="preserve"> </w:t>
      </w:r>
      <w:r w:rsidR="00CD6DBA">
        <w:rPr>
          <w:rFonts w:ascii="Times New Roman" w:hAnsi="Times New Roman"/>
          <w:color w:val="auto"/>
        </w:rPr>
        <w:t>(hitelesítéshez az eredeti dokumentumot a konzulnak látnia szükséges)</w:t>
      </w:r>
      <w:r w:rsidR="00AB2CD9" w:rsidRPr="009677D4">
        <w:rPr>
          <w:rFonts w:ascii="Times New Roman" w:hAnsi="Times New Roman"/>
          <w:color w:val="auto"/>
        </w:rPr>
        <w:t xml:space="preserve">. </w:t>
      </w:r>
    </w:p>
    <w:p w14:paraId="202F95F3" w14:textId="7D1504B2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A születés és a házasság hazai anyakönyvezése </w:t>
      </w:r>
      <w:r w:rsidR="00BD6400" w:rsidRPr="009677D4">
        <w:rPr>
          <w:rFonts w:ascii="Times New Roman" w:hAnsi="Times New Roman"/>
          <w:color w:val="auto"/>
        </w:rPr>
        <w:t xml:space="preserve">díjmentes </w:t>
      </w:r>
      <w:r w:rsidRPr="009677D4">
        <w:rPr>
          <w:rFonts w:ascii="Times New Roman" w:hAnsi="Times New Roman"/>
          <w:color w:val="auto"/>
        </w:rPr>
        <w:t xml:space="preserve">eljárás, csak a </w:t>
      </w:r>
      <w:r w:rsidR="00FA5DAD">
        <w:rPr>
          <w:rFonts w:ascii="Times New Roman" w:hAnsi="Times New Roman"/>
          <w:color w:val="auto"/>
          <w:u w:val="single"/>
        </w:rPr>
        <w:t>17</w:t>
      </w:r>
      <w:r w:rsidRPr="009677D4">
        <w:rPr>
          <w:rFonts w:ascii="Times New Roman" w:hAnsi="Times New Roman"/>
          <w:color w:val="auto"/>
          <w:u w:val="single"/>
        </w:rPr>
        <w:t xml:space="preserve"> USD</w:t>
      </w:r>
      <w:r w:rsidRPr="009677D4">
        <w:rPr>
          <w:rFonts w:ascii="Times New Roman" w:hAnsi="Times New Roman"/>
          <w:color w:val="auto"/>
        </w:rPr>
        <w:t xml:space="preserve"> kiszállási költség megfizetésére van szükség.</w:t>
      </w:r>
    </w:p>
    <w:p w14:paraId="5C985A8D" w14:textId="1083688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Amennyiben hiteles másolatot</w:t>
      </w:r>
      <w:r w:rsidR="00BD6400" w:rsidRPr="009677D4">
        <w:rPr>
          <w:rFonts w:ascii="Times New Roman" w:hAnsi="Times New Roman"/>
          <w:color w:val="auto"/>
        </w:rPr>
        <w:t xml:space="preserve"> szükséges</w:t>
      </w:r>
      <w:r w:rsidRPr="009677D4">
        <w:rPr>
          <w:rFonts w:ascii="Times New Roman" w:hAnsi="Times New Roman"/>
          <w:color w:val="auto"/>
        </w:rPr>
        <w:t xml:space="preserve"> készíteni, ann</w:t>
      </w:r>
      <w:r w:rsidR="00F026DB" w:rsidRPr="009677D4">
        <w:rPr>
          <w:rFonts w:ascii="Times New Roman" w:hAnsi="Times New Roman"/>
          <w:color w:val="auto"/>
        </w:rPr>
        <w:t xml:space="preserve">ak díja </w:t>
      </w:r>
      <w:r w:rsidR="00FA5DAD">
        <w:rPr>
          <w:rFonts w:ascii="Times New Roman" w:hAnsi="Times New Roman"/>
          <w:color w:val="auto"/>
        </w:rPr>
        <w:t>23</w:t>
      </w:r>
      <w:r w:rsidRPr="009677D4">
        <w:rPr>
          <w:rFonts w:ascii="Times New Roman" w:hAnsi="Times New Roman"/>
          <w:color w:val="auto"/>
        </w:rPr>
        <w:t xml:space="preserve"> USD. </w:t>
      </w:r>
    </w:p>
    <w:p w14:paraId="5BD6B3CE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</w:p>
    <w:p w14:paraId="56BCC4D8" w14:textId="77777777" w:rsidR="00FF5484" w:rsidRPr="009677D4" w:rsidRDefault="00FF5484" w:rsidP="00AB2CD9">
      <w:pPr>
        <w:jc w:val="both"/>
        <w:rPr>
          <w:rFonts w:ascii="Times New Roman" w:hAnsi="Times New Roman"/>
          <w:b/>
          <w:color w:val="auto"/>
        </w:rPr>
      </w:pPr>
      <w:r w:rsidRPr="009677D4">
        <w:rPr>
          <w:rFonts w:ascii="Times New Roman" w:hAnsi="Times New Roman"/>
          <w:b/>
          <w:color w:val="auto"/>
        </w:rPr>
        <w:t>2.a</w:t>
      </w:r>
    </w:p>
    <w:p w14:paraId="22D87899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  <w:r w:rsidRPr="009677D4">
        <w:rPr>
          <w:rFonts w:ascii="Times New Roman" w:hAnsi="Times New Roman"/>
          <w:b/>
          <w:color w:val="auto"/>
          <w:u w:val="single"/>
        </w:rPr>
        <w:t>Születés hazai anyakönyvezése</w:t>
      </w:r>
    </w:p>
    <w:p w14:paraId="65974F29" w14:textId="77777777" w:rsidR="00AB2CD9" w:rsidRPr="009677D4" w:rsidRDefault="00AB2CD9" w:rsidP="00AB2CD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gyermek eredeti USA születési anyakönyvi kivonata</w:t>
      </w:r>
    </w:p>
    <w:p w14:paraId="78C4BFF7" w14:textId="77777777" w:rsidR="00AB2CD9" w:rsidRPr="009677D4" w:rsidRDefault="00AB2CD9" w:rsidP="00AB2CD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gyermek USA útlevele (amennyiben rendelkezik vele)</w:t>
      </w:r>
    </w:p>
    <w:p w14:paraId="2F057266" w14:textId="77777777" w:rsidR="00AB2CD9" w:rsidRPr="009677D4" w:rsidRDefault="00AB2CD9" w:rsidP="00AB2CD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szülők magyar házassági anyakönyvi kivonata</w:t>
      </w:r>
    </w:p>
    <w:p w14:paraId="7F027CB5" w14:textId="55F9D33C" w:rsidR="00AB2CD9" w:rsidRPr="009677D4" w:rsidRDefault="00AB2CD9" w:rsidP="00AB2CD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szülők érvényes személyazonosító okmánya (útlevél, </w:t>
      </w:r>
      <w:r w:rsidR="007B22D3" w:rsidRPr="009677D4">
        <w:rPr>
          <w:rFonts w:ascii="Times New Roman" w:hAnsi="Times New Roman"/>
          <w:color w:val="auto"/>
        </w:rPr>
        <w:t xml:space="preserve">vagy </w:t>
      </w:r>
      <w:r w:rsidRPr="009677D4">
        <w:rPr>
          <w:rFonts w:ascii="Times New Roman" w:hAnsi="Times New Roman"/>
          <w:color w:val="auto"/>
        </w:rPr>
        <w:t xml:space="preserve">személyigazolvány, </w:t>
      </w:r>
      <w:r w:rsidR="007B22D3" w:rsidRPr="009677D4">
        <w:rPr>
          <w:rFonts w:ascii="Times New Roman" w:hAnsi="Times New Roman"/>
          <w:color w:val="auto"/>
        </w:rPr>
        <w:t xml:space="preserve">vagy </w:t>
      </w:r>
      <w:r w:rsidRPr="009677D4">
        <w:rPr>
          <w:rFonts w:ascii="Times New Roman" w:hAnsi="Times New Roman"/>
          <w:color w:val="auto"/>
        </w:rPr>
        <w:t>jogosítvány</w:t>
      </w:r>
      <w:r w:rsidR="00CD6DBA">
        <w:rPr>
          <w:rFonts w:ascii="Times New Roman" w:hAnsi="Times New Roman"/>
          <w:color w:val="auto"/>
        </w:rPr>
        <w:t>. A magyar állampolgárságú szülőnek a magyar személyazonosító igazolványára van szükség az eljáráshoz</w:t>
      </w:r>
      <w:r w:rsidRPr="009677D4">
        <w:rPr>
          <w:rFonts w:ascii="Times New Roman" w:hAnsi="Times New Roman"/>
          <w:color w:val="auto"/>
        </w:rPr>
        <w:t>)</w:t>
      </w:r>
    </w:p>
    <w:p w14:paraId="1D771ACD" w14:textId="77777777" w:rsidR="007B22D3" w:rsidRPr="009677D4" w:rsidRDefault="00AB2CD9" w:rsidP="00AB2CD9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alábbi kitöltött formanyomtatvány:</w:t>
      </w:r>
    </w:p>
    <w:p w14:paraId="63ADF804" w14:textId="72CFA14C" w:rsidR="00AB2CD9" w:rsidRPr="00CD6DBA" w:rsidRDefault="00A05483" w:rsidP="00AB2CD9">
      <w:pPr>
        <w:jc w:val="both"/>
        <w:rPr>
          <w:rFonts w:ascii="Times New Roman" w:hAnsi="Times New Roman"/>
        </w:rPr>
      </w:pPr>
      <w:hyperlink r:id="rId12" w:history="1">
        <w:r w:rsidR="00CD6DBA" w:rsidRPr="00CD6DBA">
          <w:rPr>
            <w:rStyle w:val="Hiperhivatkozs"/>
            <w:rFonts w:ascii="Times New Roman" w:hAnsi="Times New Roman"/>
          </w:rPr>
          <w:t>https://konzuliszolgalat.kormany.hu/download/1/ea/51000/Adatlap_hakv_szul_eak.pdf</w:t>
        </w:r>
      </w:hyperlink>
    </w:p>
    <w:p w14:paraId="226BDB92" w14:textId="77777777" w:rsidR="00CD6DBA" w:rsidRPr="009677D4" w:rsidRDefault="00CD6DBA" w:rsidP="00AB2CD9">
      <w:pPr>
        <w:jc w:val="both"/>
        <w:rPr>
          <w:rFonts w:ascii="Times New Roman" w:hAnsi="Times New Roman"/>
          <w:b/>
          <w:color w:val="auto"/>
          <w:u w:val="single"/>
        </w:rPr>
      </w:pPr>
    </w:p>
    <w:p w14:paraId="241094E3" w14:textId="77777777" w:rsidR="00FF5484" w:rsidRPr="009677D4" w:rsidRDefault="00FF5484" w:rsidP="00AB2CD9">
      <w:pPr>
        <w:jc w:val="both"/>
        <w:rPr>
          <w:rFonts w:ascii="Times New Roman" w:hAnsi="Times New Roman"/>
          <w:b/>
          <w:color w:val="auto"/>
        </w:rPr>
      </w:pPr>
      <w:r w:rsidRPr="009677D4">
        <w:rPr>
          <w:rFonts w:ascii="Times New Roman" w:hAnsi="Times New Roman"/>
          <w:b/>
          <w:color w:val="auto"/>
        </w:rPr>
        <w:t>2.b</w:t>
      </w:r>
    </w:p>
    <w:p w14:paraId="2B2C7D5E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  <w:r w:rsidRPr="009677D4">
        <w:rPr>
          <w:rFonts w:ascii="Times New Roman" w:hAnsi="Times New Roman"/>
          <w:b/>
          <w:color w:val="auto"/>
          <w:u w:val="single"/>
        </w:rPr>
        <w:t>Házasság hazai anyakönyvezése</w:t>
      </w:r>
    </w:p>
    <w:p w14:paraId="64D23BC3" w14:textId="372F460A" w:rsidR="00AB2CD9" w:rsidRPr="009677D4" w:rsidRDefault="00AB2CD9" w:rsidP="00AB2CD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eredeti USA házassági anyakönyvi kivonata</w:t>
      </w:r>
      <w:r w:rsidR="007B22D3" w:rsidRPr="009677D4">
        <w:rPr>
          <w:rFonts w:ascii="Times New Roman" w:hAnsi="Times New Roman"/>
          <w:color w:val="auto"/>
        </w:rPr>
        <w:t xml:space="preserve"> (mindenképpen ellenőrizzék le, hogy az</w:t>
      </w:r>
      <w:r w:rsidR="009677D4" w:rsidRPr="009677D4">
        <w:rPr>
          <w:rFonts w:ascii="Times New Roman" w:hAnsi="Times New Roman"/>
          <w:color w:val="auto"/>
        </w:rPr>
        <w:t xml:space="preserve"> anyakönyvi kivonaton rajta van-</w:t>
      </w:r>
      <w:r w:rsidR="007B22D3" w:rsidRPr="009677D4">
        <w:rPr>
          <w:rFonts w:ascii="Times New Roman" w:hAnsi="Times New Roman"/>
          <w:color w:val="auto"/>
        </w:rPr>
        <w:t>e a házas felek születési dátuma, amennyiben ez az adat hiányzik az anyakönyvi kivonatról, úgy kérjék ki a házassági szándék bejelentése formanyomtatvány másolatát az illetékes amerikai hivataltól),</w:t>
      </w:r>
    </w:p>
    <w:p w14:paraId="704BA604" w14:textId="77777777" w:rsidR="00AB2CD9" w:rsidRPr="009677D4" w:rsidRDefault="00AB2CD9" w:rsidP="00AB2CD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magyar fél (felek) érvényes magyar személyazonosító okmánya (útlevél, </w:t>
      </w:r>
      <w:r w:rsidR="007B22D3" w:rsidRPr="009677D4">
        <w:rPr>
          <w:rFonts w:ascii="Times New Roman" w:hAnsi="Times New Roman"/>
          <w:color w:val="auto"/>
        </w:rPr>
        <w:t xml:space="preserve">vagy </w:t>
      </w:r>
      <w:r w:rsidRPr="009677D4">
        <w:rPr>
          <w:rFonts w:ascii="Times New Roman" w:hAnsi="Times New Roman"/>
          <w:color w:val="auto"/>
        </w:rPr>
        <w:t xml:space="preserve">személyigazolvány, </w:t>
      </w:r>
      <w:r w:rsidR="007B22D3" w:rsidRPr="009677D4">
        <w:rPr>
          <w:rFonts w:ascii="Times New Roman" w:hAnsi="Times New Roman"/>
          <w:color w:val="auto"/>
        </w:rPr>
        <w:t xml:space="preserve">vagy </w:t>
      </w:r>
      <w:r w:rsidRPr="009677D4">
        <w:rPr>
          <w:rFonts w:ascii="Times New Roman" w:hAnsi="Times New Roman"/>
          <w:color w:val="auto"/>
        </w:rPr>
        <w:t>jogosítvány)</w:t>
      </w:r>
      <w:r w:rsidR="007B22D3" w:rsidRPr="009677D4">
        <w:rPr>
          <w:rFonts w:ascii="Times New Roman" w:hAnsi="Times New Roman"/>
          <w:color w:val="auto"/>
        </w:rPr>
        <w:t>,</w:t>
      </w:r>
    </w:p>
    <w:p w14:paraId="212CE329" w14:textId="697996C1" w:rsidR="00AB2CD9" w:rsidRDefault="00AB2CD9" w:rsidP="00AB2CD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amerikai fél érvényes amerikai személyazonosító okmánya (útlevél, </w:t>
      </w:r>
      <w:r w:rsidR="007B22D3" w:rsidRPr="009677D4">
        <w:rPr>
          <w:rFonts w:ascii="Times New Roman" w:hAnsi="Times New Roman"/>
          <w:color w:val="auto"/>
        </w:rPr>
        <w:t xml:space="preserve">vagy </w:t>
      </w:r>
      <w:r w:rsidRPr="009677D4">
        <w:rPr>
          <w:rFonts w:ascii="Times New Roman" w:hAnsi="Times New Roman"/>
          <w:color w:val="auto"/>
        </w:rPr>
        <w:t>jogosítvány)</w:t>
      </w:r>
    </w:p>
    <w:p w14:paraId="78996631" w14:textId="10755DE8" w:rsidR="00CD6DBA" w:rsidRPr="009677D4" w:rsidRDefault="00CD6DBA" w:rsidP="00AB2CD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házas felek születési anyakönyvi kivonata,</w:t>
      </w:r>
    </w:p>
    <w:p w14:paraId="52137189" w14:textId="77777777" w:rsidR="007B22D3" w:rsidRPr="009677D4" w:rsidRDefault="00AB2CD9" w:rsidP="00AB2CD9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alábbi kitöltött formanyomtatvány:</w:t>
      </w:r>
    </w:p>
    <w:p w14:paraId="646B8349" w14:textId="0BB6161C" w:rsidR="00CD6DBA" w:rsidRDefault="00A05483" w:rsidP="00AB2CD9">
      <w:pPr>
        <w:jc w:val="both"/>
        <w:rPr>
          <w:rFonts w:ascii="Times New Roman" w:hAnsi="Times New Roman"/>
        </w:rPr>
      </w:pPr>
      <w:hyperlink r:id="rId13" w:history="1">
        <w:r w:rsidR="00CD6DBA" w:rsidRPr="00CD6DBA">
          <w:rPr>
            <w:rStyle w:val="Hiperhivatkozs"/>
            <w:rFonts w:ascii="Times New Roman" w:hAnsi="Times New Roman"/>
          </w:rPr>
          <w:t>https://konzuliszolgalat.kormany.hu/download/2/ea/51000/Adatlap_hakv_haz_eak.pdf</w:t>
        </w:r>
      </w:hyperlink>
    </w:p>
    <w:p w14:paraId="637AE718" w14:textId="77777777" w:rsidR="00CD6DBA" w:rsidRPr="00CD6DBA" w:rsidRDefault="00CD6DBA" w:rsidP="00AB2CD9">
      <w:pPr>
        <w:jc w:val="both"/>
        <w:rPr>
          <w:rFonts w:ascii="Times New Roman" w:hAnsi="Times New Roman"/>
        </w:rPr>
      </w:pPr>
    </w:p>
    <w:p w14:paraId="08E49F9C" w14:textId="7349B9F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Amennyiben a magyar állampolgárnak az anyakönyveztetni kívánt házassága nem az első házassága, ebben az esetben szükséges elhozni az előző házasság felbontásáról készült bontóítéletet, magyar fordítással! A </w:t>
      </w:r>
      <w:r w:rsidR="007B22D3" w:rsidRPr="009677D4">
        <w:rPr>
          <w:rFonts w:ascii="Times New Roman" w:hAnsi="Times New Roman"/>
          <w:color w:val="auto"/>
        </w:rPr>
        <w:t xml:space="preserve">bemutatott </w:t>
      </w:r>
      <w:r w:rsidRPr="009677D4">
        <w:rPr>
          <w:rFonts w:ascii="Times New Roman" w:hAnsi="Times New Roman"/>
          <w:color w:val="auto"/>
        </w:rPr>
        <w:t>f</w:t>
      </w:r>
      <w:r w:rsidR="008F5C6D" w:rsidRPr="009677D4">
        <w:rPr>
          <w:rFonts w:ascii="Times New Roman" w:hAnsi="Times New Roman"/>
          <w:color w:val="auto"/>
        </w:rPr>
        <w:t xml:space="preserve">ordítás hitelesítésének díja </w:t>
      </w:r>
      <w:r w:rsidR="00FA5DAD">
        <w:rPr>
          <w:rFonts w:ascii="Times New Roman" w:hAnsi="Times New Roman"/>
          <w:color w:val="auto"/>
        </w:rPr>
        <w:t>23</w:t>
      </w:r>
      <w:r w:rsidR="007B22D3" w:rsidRPr="009677D4">
        <w:rPr>
          <w:rFonts w:ascii="Times New Roman" w:hAnsi="Times New Roman"/>
          <w:color w:val="auto"/>
        </w:rPr>
        <w:t xml:space="preserve"> </w:t>
      </w:r>
      <w:r w:rsidR="00CD6DBA">
        <w:rPr>
          <w:rFonts w:ascii="Times New Roman" w:hAnsi="Times New Roman"/>
          <w:color w:val="auto"/>
        </w:rPr>
        <w:t>USD</w:t>
      </w:r>
      <w:r w:rsidR="00944BDA">
        <w:rPr>
          <w:rFonts w:ascii="Times New Roman" w:hAnsi="Times New Roman"/>
          <w:color w:val="auto"/>
        </w:rPr>
        <w:t>, a másolat hitelesítés díja (amennyiben az eredeti dokumentumot nem kívánják átadni) szintén 23 USD</w:t>
      </w:r>
      <w:r w:rsidR="00CD6DBA">
        <w:rPr>
          <w:rFonts w:ascii="Times New Roman" w:hAnsi="Times New Roman"/>
          <w:color w:val="auto"/>
        </w:rPr>
        <w:t>. A nem magyar állampolgárságú fél esetében is szükséges a bontóítélet, de azt nem szükséges fordítással ellátni</w:t>
      </w:r>
      <w:r w:rsidR="008F5C6D" w:rsidRPr="009677D4">
        <w:rPr>
          <w:rFonts w:ascii="Times New Roman" w:hAnsi="Times New Roman"/>
          <w:color w:val="auto"/>
        </w:rPr>
        <w:t>.</w:t>
      </w:r>
    </w:p>
    <w:p w14:paraId="45CBDCEB" w14:textId="7777777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</w:p>
    <w:p w14:paraId="38E6F485" w14:textId="77777777" w:rsidR="00B945E4" w:rsidRPr="009677D4" w:rsidRDefault="00B945E4">
      <w:pPr>
        <w:rPr>
          <w:rFonts w:ascii="Times New Roman" w:hAnsi="Times New Roman"/>
          <w:b/>
          <w:color w:val="auto"/>
        </w:rPr>
      </w:pPr>
      <w:r w:rsidRPr="009677D4">
        <w:rPr>
          <w:rFonts w:ascii="Times New Roman" w:hAnsi="Times New Roman"/>
          <w:b/>
          <w:color w:val="auto"/>
        </w:rPr>
        <w:br w:type="page"/>
      </w:r>
    </w:p>
    <w:p w14:paraId="0F3F614B" w14:textId="77777777" w:rsidR="00FF5484" w:rsidRPr="009677D4" w:rsidRDefault="00FF5484" w:rsidP="00AB2CD9">
      <w:pPr>
        <w:jc w:val="both"/>
        <w:rPr>
          <w:rFonts w:ascii="Times New Roman" w:hAnsi="Times New Roman"/>
          <w:b/>
          <w:color w:val="auto"/>
        </w:rPr>
      </w:pPr>
      <w:r w:rsidRPr="009677D4">
        <w:rPr>
          <w:rFonts w:ascii="Times New Roman" w:hAnsi="Times New Roman"/>
          <w:b/>
          <w:color w:val="auto"/>
        </w:rPr>
        <w:lastRenderedPageBreak/>
        <w:t>2.c</w:t>
      </w:r>
    </w:p>
    <w:p w14:paraId="0D843EF5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  <w:r w:rsidRPr="009677D4">
        <w:rPr>
          <w:rFonts w:ascii="Times New Roman" w:hAnsi="Times New Roman"/>
          <w:b/>
          <w:color w:val="auto"/>
          <w:u w:val="single"/>
        </w:rPr>
        <w:t>Válás hazai anyakönyvezése</w:t>
      </w:r>
    </w:p>
    <w:p w14:paraId="25700623" w14:textId="0A6DA7D6" w:rsidR="00AB2CD9" w:rsidRPr="009677D4" w:rsidRDefault="00AB2CD9" w:rsidP="00AB2CD9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eredeti USA </w:t>
      </w:r>
      <w:r w:rsidR="007B22D3" w:rsidRPr="009677D4">
        <w:rPr>
          <w:rFonts w:ascii="Times New Roman" w:hAnsi="Times New Roman"/>
          <w:color w:val="auto"/>
        </w:rPr>
        <w:t>bontóítélet magyar fordítással,</w:t>
      </w:r>
    </w:p>
    <w:p w14:paraId="2F85B6DA" w14:textId="77777777" w:rsidR="00AB2CD9" w:rsidRPr="009677D4" w:rsidRDefault="00AB2CD9" w:rsidP="00AB2CD9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magyar fél (felek) érvényes magyar személyazonosító okmánya (útlevél,</w:t>
      </w:r>
      <w:r w:rsidR="007B22D3" w:rsidRPr="009677D4">
        <w:rPr>
          <w:rFonts w:ascii="Times New Roman" w:hAnsi="Times New Roman"/>
          <w:color w:val="auto"/>
        </w:rPr>
        <w:t xml:space="preserve"> vagy</w:t>
      </w:r>
      <w:r w:rsidRPr="009677D4">
        <w:rPr>
          <w:rFonts w:ascii="Times New Roman" w:hAnsi="Times New Roman"/>
          <w:color w:val="auto"/>
        </w:rPr>
        <w:t xml:space="preserve"> személyigazolvány, </w:t>
      </w:r>
      <w:r w:rsidR="007B22D3" w:rsidRPr="009677D4">
        <w:rPr>
          <w:rFonts w:ascii="Times New Roman" w:hAnsi="Times New Roman"/>
          <w:color w:val="auto"/>
        </w:rPr>
        <w:t xml:space="preserve">vagy </w:t>
      </w:r>
      <w:r w:rsidRPr="009677D4">
        <w:rPr>
          <w:rFonts w:ascii="Times New Roman" w:hAnsi="Times New Roman"/>
          <w:color w:val="auto"/>
        </w:rPr>
        <w:t>jogosítvány)</w:t>
      </w:r>
      <w:r w:rsidR="007B22D3" w:rsidRPr="009677D4">
        <w:rPr>
          <w:rFonts w:ascii="Times New Roman" w:hAnsi="Times New Roman"/>
          <w:color w:val="auto"/>
        </w:rPr>
        <w:t>,</w:t>
      </w:r>
    </w:p>
    <w:p w14:paraId="37C4909A" w14:textId="6E7021B4" w:rsidR="00AB2CD9" w:rsidRDefault="00AB2CD9" w:rsidP="00AB2CD9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amerikai fél érvényes amerikai személyazonosító okmánya (útlevél, </w:t>
      </w:r>
      <w:r w:rsidR="007B22D3" w:rsidRPr="009677D4">
        <w:rPr>
          <w:rFonts w:ascii="Times New Roman" w:hAnsi="Times New Roman"/>
          <w:color w:val="auto"/>
        </w:rPr>
        <w:t xml:space="preserve">vagy </w:t>
      </w:r>
      <w:r w:rsidRPr="009677D4">
        <w:rPr>
          <w:rFonts w:ascii="Times New Roman" w:hAnsi="Times New Roman"/>
          <w:color w:val="auto"/>
        </w:rPr>
        <w:t>jogosítvány)</w:t>
      </w:r>
      <w:r w:rsidR="007B22D3" w:rsidRPr="009677D4">
        <w:rPr>
          <w:rFonts w:ascii="Times New Roman" w:hAnsi="Times New Roman"/>
          <w:color w:val="auto"/>
        </w:rPr>
        <w:t>,</w:t>
      </w:r>
      <w:r w:rsidRPr="009677D4">
        <w:rPr>
          <w:rFonts w:ascii="Times New Roman" w:hAnsi="Times New Roman"/>
          <w:color w:val="auto"/>
        </w:rPr>
        <w:t xml:space="preserve"> </w:t>
      </w:r>
    </w:p>
    <w:p w14:paraId="5EC9E2A9" w14:textId="572161A9" w:rsidR="00944BDA" w:rsidRPr="009677D4" w:rsidRDefault="00944BDA" w:rsidP="00AB2CD9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magyar házassági anyakönyvi kivonat,</w:t>
      </w:r>
    </w:p>
    <w:p w14:paraId="0AEC41C2" w14:textId="77777777" w:rsidR="007B22D3" w:rsidRPr="009677D4" w:rsidRDefault="00AB2CD9" w:rsidP="00AB2CD9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alábbi kitöltött formanyomtatvány:</w:t>
      </w:r>
    </w:p>
    <w:p w14:paraId="33875C02" w14:textId="77777777" w:rsidR="003803E3" w:rsidRPr="003803E3" w:rsidRDefault="00A05483" w:rsidP="00AB2CD9">
      <w:pPr>
        <w:jc w:val="both"/>
        <w:rPr>
          <w:rFonts w:ascii="Times New Roman" w:hAnsi="Times New Roman"/>
        </w:rPr>
      </w:pPr>
      <w:hyperlink r:id="rId14" w:history="1">
        <w:r w:rsidR="003803E3" w:rsidRPr="003803E3">
          <w:rPr>
            <w:rStyle w:val="Hiperhivatkozs"/>
            <w:rFonts w:ascii="Times New Roman" w:hAnsi="Times New Roman"/>
          </w:rPr>
          <w:t>https://konzuliszolgalat.kormany.hu/download/7/2e/80000/Kulfoldon_tortent_valas_hazai_anyakonyvezesehez.pdf</w:t>
        </w:r>
      </w:hyperlink>
    </w:p>
    <w:p w14:paraId="2D7960E6" w14:textId="27619E5C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Válás anyakönyvezésének díja: </w:t>
      </w:r>
      <w:r w:rsidR="00FA5DAD">
        <w:rPr>
          <w:rFonts w:ascii="Times New Roman" w:hAnsi="Times New Roman"/>
          <w:color w:val="auto"/>
        </w:rPr>
        <w:t>12</w:t>
      </w:r>
      <w:r w:rsidR="007B22D3" w:rsidRPr="009677D4">
        <w:rPr>
          <w:rFonts w:ascii="Times New Roman" w:hAnsi="Times New Roman"/>
          <w:color w:val="auto"/>
        </w:rPr>
        <w:t xml:space="preserve"> </w:t>
      </w:r>
      <w:r w:rsidRPr="009677D4">
        <w:rPr>
          <w:rFonts w:ascii="Times New Roman" w:hAnsi="Times New Roman"/>
          <w:color w:val="auto"/>
        </w:rPr>
        <w:t xml:space="preserve">USD, a válási </w:t>
      </w:r>
      <w:r w:rsidR="00944BDA">
        <w:rPr>
          <w:rFonts w:ascii="Times New Roman" w:hAnsi="Times New Roman"/>
          <w:color w:val="auto"/>
        </w:rPr>
        <w:t>dokumentumok</w:t>
      </w:r>
      <w:r w:rsidR="007B22D3" w:rsidRPr="009677D4">
        <w:rPr>
          <w:rFonts w:ascii="Times New Roman" w:hAnsi="Times New Roman"/>
          <w:color w:val="auto"/>
        </w:rPr>
        <w:t xml:space="preserve"> bemutatott</w:t>
      </w:r>
      <w:r w:rsidR="00375051" w:rsidRPr="009677D4">
        <w:rPr>
          <w:rFonts w:ascii="Times New Roman" w:hAnsi="Times New Roman"/>
          <w:color w:val="auto"/>
        </w:rPr>
        <w:t xml:space="preserve"> fordítás</w:t>
      </w:r>
      <w:r w:rsidR="007B22D3" w:rsidRPr="009677D4">
        <w:rPr>
          <w:rFonts w:ascii="Times New Roman" w:hAnsi="Times New Roman"/>
          <w:color w:val="auto"/>
        </w:rPr>
        <w:t xml:space="preserve">ának </w:t>
      </w:r>
      <w:r w:rsidR="00375051" w:rsidRPr="009677D4">
        <w:rPr>
          <w:rFonts w:ascii="Times New Roman" w:hAnsi="Times New Roman"/>
          <w:color w:val="auto"/>
        </w:rPr>
        <w:t>hitelesítés</w:t>
      </w:r>
      <w:r w:rsidR="007B22D3" w:rsidRPr="009677D4">
        <w:rPr>
          <w:rFonts w:ascii="Times New Roman" w:hAnsi="Times New Roman"/>
          <w:color w:val="auto"/>
        </w:rPr>
        <w:t>i</w:t>
      </w:r>
      <w:r w:rsidR="00375051" w:rsidRPr="009677D4">
        <w:rPr>
          <w:rFonts w:ascii="Times New Roman" w:hAnsi="Times New Roman"/>
          <w:color w:val="auto"/>
        </w:rPr>
        <w:t xml:space="preserve"> díja </w:t>
      </w:r>
      <w:r w:rsidR="009677D4" w:rsidRPr="009677D4">
        <w:rPr>
          <w:rFonts w:ascii="Times New Roman" w:hAnsi="Times New Roman"/>
          <w:color w:val="auto"/>
        </w:rPr>
        <w:t>2</w:t>
      </w:r>
      <w:r w:rsidR="00FA5DAD">
        <w:rPr>
          <w:rFonts w:ascii="Times New Roman" w:hAnsi="Times New Roman"/>
          <w:color w:val="auto"/>
        </w:rPr>
        <w:t>3</w:t>
      </w:r>
      <w:r w:rsidR="005338A4">
        <w:rPr>
          <w:rFonts w:ascii="Times New Roman" w:hAnsi="Times New Roman"/>
          <w:color w:val="auto"/>
        </w:rPr>
        <w:t xml:space="preserve"> USD</w:t>
      </w:r>
      <w:r w:rsidR="00375051" w:rsidRPr="009677D4">
        <w:rPr>
          <w:rFonts w:ascii="Times New Roman" w:hAnsi="Times New Roman"/>
          <w:color w:val="auto"/>
        </w:rPr>
        <w:t>.</w:t>
      </w:r>
      <w:r w:rsidR="00211837">
        <w:rPr>
          <w:rFonts w:ascii="Times New Roman" w:hAnsi="Times New Roman"/>
          <w:color w:val="auto"/>
        </w:rPr>
        <w:t xml:space="preserve"> Szükség esetén</w:t>
      </w:r>
      <w:r w:rsidR="005338A4">
        <w:rPr>
          <w:rFonts w:ascii="Times New Roman" w:hAnsi="Times New Roman"/>
          <w:color w:val="auto"/>
        </w:rPr>
        <w:t>,</w:t>
      </w:r>
      <w:r w:rsidR="00211837">
        <w:rPr>
          <w:rFonts w:ascii="Times New Roman" w:hAnsi="Times New Roman"/>
          <w:color w:val="auto"/>
        </w:rPr>
        <w:t xml:space="preserve"> a bontóítélet hiteles másolatának díja 23 USD. Kiszállási díj (17 USD) ebben az esetben is </w:t>
      </w:r>
      <w:r w:rsidR="005338A4">
        <w:rPr>
          <w:rFonts w:ascii="Times New Roman" w:hAnsi="Times New Roman"/>
          <w:color w:val="auto"/>
        </w:rPr>
        <w:t>fizetendő.</w:t>
      </w:r>
    </w:p>
    <w:p w14:paraId="24871346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</w:rPr>
      </w:pPr>
    </w:p>
    <w:p w14:paraId="6CFB355A" w14:textId="77777777" w:rsidR="00FF5484" w:rsidRPr="009677D4" w:rsidRDefault="00FF5484" w:rsidP="00AB2CD9">
      <w:pPr>
        <w:jc w:val="both"/>
        <w:rPr>
          <w:rFonts w:ascii="Times New Roman" w:hAnsi="Times New Roman"/>
          <w:b/>
          <w:color w:val="auto"/>
        </w:rPr>
      </w:pPr>
      <w:r w:rsidRPr="009677D4">
        <w:rPr>
          <w:rFonts w:ascii="Times New Roman" w:hAnsi="Times New Roman"/>
          <w:b/>
          <w:color w:val="auto"/>
        </w:rPr>
        <w:t>3.</w:t>
      </w:r>
    </w:p>
    <w:p w14:paraId="7C3A9E20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  <w:r w:rsidRPr="009677D4">
        <w:rPr>
          <w:rFonts w:ascii="Times New Roman" w:hAnsi="Times New Roman"/>
          <w:b/>
          <w:color w:val="auto"/>
          <w:u w:val="single"/>
        </w:rPr>
        <w:t>Külföldön történt letelepedés bejelentése</w:t>
      </w:r>
    </w:p>
    <w:p w14:paraId="6FD12922" w14:textId="20CECDE5" w:rsidR="00AB2CD9" w:rsidRPr="009677D4" w:rsidRDefault="00AB2CD9" w:rsidP="00AB2CD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érvényes magyar útlevél</w:t>
      </w:r>
      <w:r w:rsidR="005338A4">
        <w:rPr>
          <w:rFonts w:ascii="Times New Roman" w:hAnsi="Times New Roman"/>
          <w:color w:val="auto"/>
        </w:rPr>
        <w:t xml:space="preserve"> vagy személyazonosító igazolvány</w:t>
      </w:r>
      <w:r w:rsidR="007B22D3" w:rsidRPr="009677D4">
        <w:rPr>
          <w:rFonts w:ascii="Times New Roman" w:hAnsi="Times New Roman"/>
          <w:color w:val="auto"/>
        </w:rPr>
        <w:t>,</w:t>
      </w:r>
    </w:p>
    <w:p w14:paraId="4623F2C4" w14:textId="458F148A" w:rsidR="00AB2CD9" w:rsidRDefault="00AB2CD9" w:rsidP="00AB2CD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leadásra magyar lakcímkártya</w:t>
      </w:r>
      <w:r w:rsidR="007B22D3" w:rsidRPr="009677D4">
        <w:rPr>
          <w:rFonts w:ascii="Times New Roman" w:hAnsi="Times New Roman"/>
          <w:color w:val="auto"/>
        </w:rPr>
        <w:t>,</w:t>
      </w:r>
    </w:p>
    <w:p w14:paraId="1D13D3FE" w14:textId="22748A4A" w:rsidR="005338A4" w:rsidRDefault="005338A4" w:rsidP="00AB2CD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magyar születési anyakönyvi kivonat,</w:t>
      </w:r>
    </w:p>
    <w:p w14:paraId="6BE9FE1D" w14:textId="3169804A" w:rsidR="005338A4" w:rsidRPr="009677D4" w:rsidRDefault="005338A4" w:rsidP="00AB2CD9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magyar házassági anyakönyvi kivonat ha házas a családi állapot,</w:t>
      </w:r>
    </w:p>
    <w:p w14:paraId="6C2514F4" w14:textId="77777777" w:rsidR="007B22D3" w:rsidRPr="009677D4" w:rsidRDefault="00AB2CD9" w:rsidP="007B22D3">
      <w:pPr>
        <w:pStyle w:val="Listaszerbekezds"/>
        <w:numPr>
          <w:ilvl w:val="0"/>
          <w:numId w:val="11"/>
        </w:numPr>
        <w:jc w:val="both"/>
        <w:rPr>
          <w:rFonts w:ascii="Times New Roman" w:hAnsi="Times New Roman"/>
          <w:color w:val="auto"/>
          <w:u w:val="single"/>
        </w:rPr>
      </w:pPr>
      <w:r w:rsidRPr="009677D4">
        <w:rPr>
          <w:rFonts w:ascii="Times New Roman" w:hAnsi="Times New Roman"/>
          <w:color w:val="auto"/>
        </w:rPr>
        <w:t>alábbi kitöltött formanyomtatvány:</w:t>
      </w:r>
    </w:p>
    <w:p w14:paraId="561F1B8E" w14:textId="77777777" w:rsidR="005338A4" w:rsidRPr="005338A4" w:rsidRDefault="00A05483" w:rsidP="00AB2CD9">
      <w:pPr>
        <w:jc w:val="both"/>
        <w:rPr>
          <w:rFonts w:ascii="Times New Roman" w:hAnsi="Times New Roman"/>
        </w:rPr>
      </w:pPr>
      <w:hyperlink r:id="rId15" w:history="1">
        <w:r w:rsidR="005338A4" w:rsidRPr="005338A4">
          <w:rPr>
            <w:rStyle w:val="Hiperhivatkozs"/>
            <w:rFonts w:ascii="Times New Roman" w:hAnsi="Times New Roman"/>
          </w:rPr>
          <w:t>https://konzuliszolgalat.kormany.hu/download/b/21/70000/Kulfoldi_letelepedesre_vonatkozo_nyil.pdf</w:t>
        </w:r>
      </w:hyperlink>
    </w:p>
    <w:p w14:paraId="0A5B6C38" w14:textId="1FB0A10C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A külföldön történt letelepedés </w:t>
      </w:r>
      <w:r w:rsidR="00FA5DAD">
        <w:rPr>
          <w:rFonts w:ascii="Times New Roman" w:hAnsi="Times New Roman"/>
          <w:color w:val="auto"/>
        </w:rPr>
        <w:t>bejelentése díjmentes, csak a 17</w:t>
      </w:r>
      <w:r w:rsidRPr="009677D4">
        <w:rPr>
          <w:rFonts w:ascii="Times New Roman" w:hAnsi="Times New Roman"/>
          <w:color w:val="auto"/>
        </w:rPr>
        <w:t xml:space="preserve"> USD kiszállási díj megfizetésére van szükség. </w:t>
      </w:r>
    </w:p>
    <w:p w14:paraId="3972F842" w14:textId="77777777" w:rsidR="00DC1DE0" w:rsidRPr="009677D4" w:rsidRDefault="00DC1DE0" w:rsidP="00AB2CD9">
      <w:pPr>
        <w:jc w:val="both"/>
        <w:rPr>
          <w:rFonts w:ascii="Times New Roman" w:hAnsi="Times New Roman"/>
          <w:b/>
          <w:color w:val="auto"/>
        </w:rPr>
      </w:pPr>
    </w:p>
    <w:p w14:paraId="0AAAD5E5" w14:textId="77777777" w:rsidR="00FF5484" w:rsidRPr="009677D4" w:rsidRDefault="00FF5484" w:rsidP="00AB2CD9">
      <w:pPr>
        <w:jc w:val="both"/>
        <w:rPr>
          <w:rFonts w:ascii="Times New Roman" w:hAnsi="Times New Roman"/>
          <w:b/>
          <w:color w:val="auto"/>
        </w:rPr>
      </w:pPr>
      <w:r w:rsidRPr="009677D4">
        <w:rPr>
          <w:rFonts w:ascii="Times New Roman" w:hAnsi="Times New Roman"/>
          <w:b/>
          <w:color w:val="auto"/>
        </w:rPr>
        <w:t>4.</w:t>
      </w:r>
    </w:p>
    <w:p w14:paraId="56DC6478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  <w:r w:rsidRPr="009677D4">
        <w:rPr>
          <w:rFonts w:ascii="Times New Roman" w:hAnsi="Times New Roman"/>
          <w:b/>
          <w:color w:val="auto"/>
          <w:u w:val="single"/>
        </w:rPr>
        <w:t>Állampolgárság igazolása</w:t>
      </w:r>
    </w:p>
    <w:p w14:paraId="600724DC" w14:textId="008B775E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Amennyiben magyar állampolgársága bizonyított a kérelmezőnek (</w:t>
      </w:r>
      <w:r w:rsidR="005338A4">
        <w:rPr>
          <w:rFonts w:ascii="Times New Roman" w:hAnsi="Times New Roman"/>
          <w:color w:val="auto"/>
        </w:rPr>
        <w:t xml:space="preserve">vagy ő maga, vagy </w:t>
      </w:r>
      <w:r w:rsidRPr="009677D4">
        <w:rPr>
          <w:rFonts w:ascii="Times New Roman" w:hAnsi="Times New Roman"/>
          <w:color w:val="auto"/>
        </w:rPr>
        <w:t>valamelyik szülője Magyarország mai területén született), de magyar állampolgárságát még eddig sosem kérvényezte,</w:t>
      </w:r>
      <w:r w:rsidR="005338A4">
        <w:rPr>
          <w:rFonts w:ascii="Times New Roman" w:hAnsi="Times New Roman"/>
          <w:color w:val="auto"/>
        </w:rPr>
        <w:t xml:space="preserve"> vagy nincs érvényes állampolgárságot igazoló dokumentuma,</w:t>
      </w:r>
      <w:r w:rsidRPr="009677D4">
        <w:rPr>
          <w:rFonts w:ascii="Times New Roman" w:hAnsi="Times New Roman"/>
          <w:color w:val="auto"/>
        </w:rPr>
        <w:t xml:space="preserve"> lehetősége van állampolgárság igazolása útján </w:t>
      </w:r>
      <w:r w:rsidR="005338A4">
        <w:rPr>
          <w:rFonts w:ascii="Times New Roman" w:hAnsi="Times New Roman"/>
          <w:color w:val="auto"/>
        </w:rPr>
        <w:t>a fennálló magyar állampolgárságot igazolni</w:t>
      </w:r>
      <w:r w:rsidRPr="009677D4">
        <w:rPr>
          <w:rFonts w:ascii="Times New Roman" w:hAnsi="Times New Roman"/>
          <w:color w:val="auto"/>
        </w:rPr>
        <w:t>.</w:t>
      </w:r>
    </w:p>
    <w:p w14:paraId="0D1E00E3" w14:textId="7777777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Ehhez az alábbi formanyomtatványok magyar nyelvű kitöltésére lesz szükség:</w:t>
      </w:r>
    </w:p>
    <w:p w14:paraId="5314CCB2" w14:textId="65454EDD" w:rsidR="00AB2CD9" w:rsidRPr="009677D4" w:rsidRDefault="00AB2CD9" w:rsidP="00FA5DAD">
      <w:pPr>
        <w:pStyle w:val="Listaszerbekezds"/>
        <w:numPr>
          <w:ilvl w:val="0"/>
          <w:numId w:val="12"/>
        </w:numPr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Állampolgárság igazolása iránti kérelem: </w:t>
      </w:r>
      <w:hyperlink r:id="rId16" w:history="1">
        <w:r w:rsidR="005338A4" w:rsidRPr="005338A4">
          <w:rPr>
            <w:rStyle w:val="Hiperhivatkozs"/>
            <w:rFonts w:ascii="Times New Roman" w:hAnsi="Times New Roman"/>
          </w:rPr>
          <w:t>https://konzuliszolgalat.kormany.hu/download/c/d3/42000/2018nyomtatvanyapvizsgalat.pdf</w:t>
        </w:r>
      </w:hyperlink>
    </w:p>
    <w:p w14:paraId="5FFDA666" w14:textId="01AFF832" w:rsidR="007B22D3" w:rsidRDefault="00896167" w:rsidP="00AB2CD9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Amennyiben nincs magyar születési anyakönyvi kivonata, születés haza</w:t>
      </w:r>
      <w:r w:rsidR="00AB2CD9" w:rsidRPr="009677D4">
        <w:rPr>
          <w:rFonts w:ascii="Times New Roman" w:hAnsi="Times New Roman"/>
          <w:color w:val="auto"/>
        </w:rPr>
        <w:t>i anyakönyvezése:</w:t>
      </w:r>
    </w:p>
    <w:p w14:paraId="1BEE95D8" w14:textId="0C49EF2B" w:rsidR="00896167" w:rsidRPr="00896167" w:rsidRDefault="00A05483" w:rsidP="00896167">
      <w:pPr>
        <w:pStyle w:val="Listaszerbekezds"/>
        <w:jc w:val="both"/>
        <w:rPr>
          <w:rFonts w:ascii="Times New Roman" w:hAnsi="Times New Roman"/>
          <w:color w:val="auto"/>
        </w:rPr>
      </w:pPr>
      <w:hyperlink r:id="rId17" w:history="1">
        <w:r w:rsidR="00896167" w:rsidRPr="00896167">
          <w:rPr>
            <w:rStyle w:val="Hiperhivatkozs"/>
            <w:rFonts w:ascii="Times New Roman" w:hAnsi="Times New Roman"/>
          </w:rPr>
          <w:t>https://konzuliszolgalat.kormany.hu/download/1/ea/51000/Adatlap_hakv_szul_eak.pdf</w:t>
        </w:r>
      </w:hyperlink>
    </w:p>
    <w:p w14:paraId="357EB034" w14:textId="583A82AC" w:rsidR="00896167" w:rsidRPr="00896167" w:rsidRDefault="00AB2CD9" w:rsidP="00AB2CD9">
      <w:pPr>
        <w:pStyle w:val="Listaszerbekezds"/>
        <w:numPr>
          <w:ilvl w:val="0"/>
          <w:numId w:val="12"/>
        </w:numPr>
        <w:jc w:val="both"/>
        <w:rPr>
          <w:rFonts w:ascii="Times New Roman" w:hAnsi="Times New Roman"/>
          <w:color w:val="auto"/>
          <w:u w:val="single"/>
        </w:rPr>
      </w:pPr>
      <w:r w:rsidRPr="009677D4">
        <w:rPr>
          <w:rFonts w:ascii="Times New Roman" w:hAnsi="Times New Roman"/>
          <w:color w:val="auto"/>
        </w:rPr>
        <w:t xml:space="preserve">Házasság hazai anyakönyvezése (amennyiben releváns a kérelmező esetében): </w:t>
      </w:r>
    </w:p>
    <w:p w14:paraId="57B3DAC6" w14:textId="31380A84" w:rsidR="00896167" w:rsidRPr="00896167" w:rsidRDefault="00A05483" w:rsidP="00896167">
      <w:pPr>
        <w:pStyle w:val="Listaszerbekezds"/>
        <w:jc w:val="both"/>
        <w:rPr>
          <w:rFonts w:ascii="Times New Roman" w:hAnsi="Times New Roman"/>
          <w:color w:val="auto"/>
          <w:u w:val="single"/>
        </w:rPr>
      </w:pPr>
      <w:hyperlink r:id="rId18" w:history="1">
        <w:r w:rsidR="00896167" w:rsidRPr="00896167">
          <w:rPr>
            <w:rStyle w:val="Hiperhivatkozs"/>
            <w:rFonts w:ascii="Times New Roman" w:hAnsi="Times New Roman"/>
          </w:rPr>
          <w:t>https://konzuliszolgalat.kormany.hu/download/2/ea/51000/Adatlap_hakv_haz_eak.pdf</w:t>
        </w:r>
      </w:hyperlink>
    </w:p>
    <w:p w14:paraId="1B72EF49" w14:textId="77777777" w:rsidR="00896167" w:rsidRDefault="00896167" w:rsidP="00AB2CD9">
      <w:pPr>
        <w:jc w:val="both"/>
        <w:rPr>
          <w:rFonts w:ascii="Times New Roman" w:hAnsi="Times New Roman"/>
          <w:color w:val="auto"/>
          <w:u w:val="single"/>
        </w:rPr>
      </w:pPr>
    </w:p>
    <w:p w14:paraId="0C13A035" w14:textId="53205BEA" w:rsidR="00AB2CD9" w:rsidRPr="009677D4" w:rsidRDefault="00AB2CD9" w:rsidP="00AB2CD9">
      <w:pPr>
        <w:jc w:val="both"/>
        <w:rPr>
          <w:rFonts w:ascii="Times New Roman" w:hAnsi="Times New Roman"/>
          <w:color w:val="auto"/>
          <w:u w:val="single"/>
        </w:rPr>
      </w:pPr>
      <w:r w:rsidRPr="009677D4">
        <w:rPr>
          <w:rFonts w:ascii="Times New Roman" w:hAnsi="Times New Roman"/>
          <w:color w:val="auto"/>
          <w:u w:val="single"/>
        </w:rPr>
        <w:t>Benyújtandó dokumentumok:</w:t>
      </w:r>
    </w:p>
    <w:p w14:paraId="67F5B990" w14:textId="0A5B5E9C" w:rsidR="00AB2CD9" w:rsidRPr="009677D4" w:rsidRDefault="00AB2CD9" w:rsidP="00AB2CD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lastRenderedPageBreak/>
        <w:t xml:space="preserve">érvényes </w:t>
      </w:r>
      <w:r w:rsidR="00896167">
        <w:rPr>
          <w:rFonts w:ascii="Times New Roman" w:hAnsi="Times New Roman"/>
          <w:color w:val="auto"/>
        </w:rPr>
        <w:t>személyazonosító okmány (</w:t>
      </w:r>
      <w:r w:rsidRPr="009677D4">
        <w:rPr>
          <w:rFonts w:ascii="Times New Roman" w:hAnsi="Times New Roman"/>
          <w:color w:val="auto"/>
        </w:rPr>
        <w:t xml:space="preserve">útlevél, </w:t>
      </w:r>
      <w:r w:rsidR="00896167">
        <w:rPr>
          <w:rFonts w:ascii="Times New Roman" w:hAnsi="Times New Roman"/>
          <w:color w:val="auto"/>
        </w:rPr>
        <w:t xml:space="preserve">ID, </w:t>
      </w:r>
      <w:r w:rsidR="00B945E4" w:rsidRPr="009677D4">
        <w:rPr>
          <w:rFonts w:ascii="Times New Roman" w:hAnsi="Times New Roman"/>
          <w:color w:val="auto"/>
        </w:rPr>
        <w:t xml:space="preserve">vagy </w:t>
      </w:r>
      <w:r w:rsidRPr="009677D4">
        <w:rPr>
          <w:rFonts w:ascii="Times New Roman" w:hAnsi="Times New Roman"/>
          <w:color w:val="auto"/>
        </w:rPr>
        <w:t>vezetői engedély</w:t>
      </w:r>
      <w:r w:rsidR="00896167">
        <w:rPr>
          <w:rFonts w:ascii="Times New Roman" w:hAnsi="Times New Roman"/>
          <w:color w:val="auto"/>
        </w:rPr>
        <w:t>)</w:t>
      </w:r>
    </w:p>
    <w:p w14:paraId="58DCBEE0" w14:textId="77777777" w:rsidR="00AB2CD9" w:rsidRPr="009677D4" w:rsidRDefault="00AB2CD9" w:rsidP="00AB2CD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magyar szülő(k) magyar útlevele, magyar születési</w:t>
      </w:r>
      <w:r w:rsidR="00B945E4" w:rsidRPr="009677D4">
        <w:rPr>
          <w:rFonts w:ascii="Times New Roman" w:hAnsi="Times New Roman"/>
          <w:color w:val="auto"/>
        </w:rPr>
        <w:t>,</w:t>
      </w:r>
      <w:r w:rsidRPr="009677D4">
        <w:rPr>
          <w:rFonts w:ascii="Times New Roman" w:hAnsi="Times New Roman"/>
          <w:color w:val="auto"/>
        </w:rPr>
        <w:t xml:space="preserve"> illetve házassági anyakönyvi kivonata</w:t>
      </w:r>
      <w:r w:rsidR="00B945E4" w:rsidRPr="009677D4">
        <w:rPr>
          <w:rFonts w:ascii="Times New Roman" w:hAnsi="Times New Roman"/>
          <w:color w:val="auto"/>
        </w:rPr>
        <w:t>,</w:t>
      </w:r>
    </w:p>
    <w:p w14:paraId="279370FE" w14:textId="77777777" w:rsidR="00AB2CD9" w:rsidRPr="009677D4" w:rsidRDefault="00AB2CD9" w:rsidP="00AB2CD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eredeti USA születési anyakönyvi kivonat</w:t>
      </w:r>
      <w:r w:rsidR="00B945E4" w:rsidRPr="009677D4">
        <w:rPr>
          <w:rFonts w:ascii="Times New Roman" w:hAnsi="Times New Roman"/>
          <w:color w:val="auto"/>
        </w:rPr>
        <w:t>,</w:t>
      </w:r>
    </w:p>
    <w:p w14:paraId="5E627D0A" w14:textId="77777777" w:rsidR="00AB2CD9" w:rsidRPr="009677D4" w:rsidRDefault="00AB2CD9" w:rsidP="00AB2CD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eredeti USA házassági anyakönyvi kivonat (amennyiben releváns)</w:t>
      </w:r>
      <w:r w:rsidR="00B945E4" w:rsidRPr="009677D4">
        <w:rPr>
          <w:rFonts w:ascii="Times New Roman" w:hAnsi="Times New Roman"/>
          <w:color w:val="auto"/>
        </w:rPr>
        <w:t>,</w:t>
      </w:r>
    </w:p>
    <w:p w14:paraId="0363CE64" w14:textId="4CAF714D" w:rsidR="00AB2CD9" w:rsidRPr="009677D4" w:rsidRDefault="00AB2CD9" w:rsidP="00AB2CD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 xml:space="preserve">válási </w:t>
      </w:r>
      <w:r w:rsidR="00FA5DAD">
        <w:rPr>
          <w:rFonts w:ascii="Times New Roman" w:hAnsi="Times New Roman"/>
          <w:color w:val="auto"/>
        </w:rPr>
        <w:t>dokumentum</w:t>
      </w:r>
      <w:r w:rsidRPr="009677D4">
        <w:rPr>
          <w:rFonts w:ascii="Times New Roman" w:hAnsi="Times New Roman"/>
          <w:color w:val="auto"/>
        </w:rPr>
        <w:t>, MAGYAR FORDÍTÁSSAL (amennyiben releváns)</w:t>
      </w:r>
      <w:r w:rsidR="00B945E4" w:rsidRPr="009677D4">
        <w:rPr>
          <w:rFonts w:ascii="Times New Roman" w:hAnsi="Times New Roman"/>
          <w:color w:val="auto"/>
        </w:rPr>
        <w:t>,</w:t>
      </w:r>
    </w:p>
    <w:p w14:paraId="26F17911" w14:textId="77777777" w:rsidR="00AB2CD9" w:rsidRPr="009677D4" w:rsidRDefault="00AB2CD9" w:rsidP="00AB2CD9">
      <w:pPr>
        <w:pStyle w:val="Listaszerbekezds"/>
        <w:numPr>
          <w:ilvl w:val="0"/>
          <w:numId w:val="13"/>
        </w:num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házastárs érvényes személyazonosító okmánya (amennyiben releváns)</w:t>
      </w:r>
      <w:r w:rsidR="00B945E4" w:rsidRPr="009677D4">
        <w:rPr>
          <w:rFonts w:ascii="Times New Roman" w:hAnsi="Times New Roman"/>
          <w:color w:val="auto"/>
        </w:rPr>
        <w:t>.</w:t>
      </w:r>
    </w:p>
    <w:p w14:paraId="18BE577F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</w:rPr>
      </w:pPr>
    </w:p>
    <w:p w14:paraId="592F6034" w14:textId="529DC9C8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Az állampolgárság igazolása és a hozzá tartozó anyakönyvezések díjmentesek</w:t>
      </w:r>
      <w:r w:rsidR="00FA5DAD">
        <w:rPr>
          <w:rFonts w:ascii="Times New Roman" w:hAnsi="Times New Roman"/>
          <w:color w:val="auto"/>
        </w:rPr>
        <w:t xml:space="preserve"> (csak a 17</w:t>
      </w:r>
      <w:r w:rsidR="00B945E4" w:rsidRPr="009677D4">
        <w:rPr>
          <w:rFonts w:ascii="Times New Roman" w:hAnsi="Times New Roman"/>
          <w:color w:val="auto"/>
        </w:rPr>
        <w:t xml:space="preserve"> USD kiszállási díjat kell megfizetni)</w:t>
      </w:r>
      <w:r w:rsidRPr="009677D4">
        <w:rPr>
          <w:rFonts w:ascii="Times New Roman" w:hAnsi="Times New Roman"/>
          <w:color w:val="auto"/>
        </w:rPr>
        <w:t xml:space="preserve">, kivéve, ha a fentiekben az anyakönyvezésnél feltüntetett hitelesítés elvégzésére lesz szükség. Amennyiben a kérelmező útlevelet is kíván egyúttal kérelmezni, az útlevél díját is meg kell fizetni. </w:t>
      </w:r>
    </w:p>
    <w:p w14:paraId="098A8628" w14:textId="7777777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</w:p>
    <w:p w14:paraId="22496926" w14:textId="77777777" w:rsidR="00FF5484" w:rsidRPr="009677D4" w:rsidRDefault="00FF5484" w:rsidP="00AB2CD9">
      <w:pPr>
        <w:jc w:val="both"/>
        <w:rPr>
          <w:rFonts w:ascii="Times New Roman" w:hAnsi="Times New Roman"/>
          <w:b/>
          <w:color w:val="auto"/>
        </w:rPr>
      </w:pPr>
      <w:r w:rsidRPr="009677D4">
        <w:rPr>
          <w:rFonts w:ascii="Times New Roman" w:hAnsi="Times New Roman"/>
          <w:b/>
          <w:color w:val="auto"/>
        </w:rPr>
        <w:t>5.</w:t>
      </w:r>
    </w:p>
    <w:p w14:paraId="7553AE9E" w14:textId="77777777" w:rsidR="00AB2CD9" w:rsidRPr="009677D4" w:rsidRDefault="00AB2CD9" w:rsidP="00AB2CD9">
      <w:pPr>
        <w:jc w:val="both"/>
        <w:rPr>
          <w:rFonts w:ascii="Times New Roman" w:hAnsi="Times New Roman"/>
          <w:b/>
          <w:color w:val="auto"/>
          <w:u w:val="single"/>
        </w:rPr>
      </w:pPr>
      <w:r w:rsidRPr="009677D4">
        <w:rPr>
          <w:rFonts w:ascii="Times New Roman" w:hAnsi="Times New Roman"/>
          <w:b/>
          <w:color w:val="auto"/>
          <w:u w:val="single"/>
        </w:rPr>
        <w:t>Egyszerűsített honosítás</w:t>
      </w:r>
    </w:p>
    <w:p w14:paraId="265EDF1B" w14:textId="7777777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  <w:r w:rsidRPr="009677D4">
        <w:rPr>
          <w:rFonts w:ascii="Times New Roman" w:hAnsi="Times New Roman"/>
          <w:color w:val="auto"/>
        </w:rPr>
        <w:t>Tekintettel arra, hogy az ilyen ügyek több előzetes egyeztetést igényelnek, kérjük a kihelyezett konzuli napra történő regisztráláskor jelezze, hogy ilyen ügyben szeretne időpontot</w:t>
      </w:r>
      <w:r w:rsidR="00DA4733" w:rsidRPr="009677D4">
        <w:rPr>
          <w:rFonts w:ascii="Times New Roman" w:hAnsi="Times New Roman"/>
          <w:color w:val="auto"/>
        </w:rPr>
        <w:t>,</w:t>
      </w:r>
      <w:r w:rsidRPr="009677D4">
        <w:rPr>
          <w:rFonts w:ascii="Times New Roman" w:hAnsi="Times New Roman"/>
          <w:color w:val="auto"/>
        </w:rPr>
        <w:t xml:space="preserve"> és az e</w:t>
      </w:r>
      <w:r w:rsidR="0077134F" w:rsidRPr="009677D4">
        <w:rPr>
          <w:rFonts w:ascii="Times New Roman" w:hAnsi="Times New Roman"/>
          <w:color w:val="auto"/>
        </w:rPr>
        <w:t>-mail útján történt</w:t>
      </w:r>
      <w:r w:rsidRPr="009677D4">
        <w:rPr>
          <w:rFonts w:ascii="Times New Roman" w:hAnsi="Times New Roman"/>
          <w:color w:val="auto"/>
        </w:rPr>
        <w:t xml:space="preserve"> egyeztetés során tájékoztatjuk minden részletről, amit előzetesen tudnia kell.</w:t>
      </w:r>
    </w:p>
    <w:p w14:paraId="20A1E474" w14:textId="77777777" w:rsidR="00AB2CD9" w:rsidRPr="009677D4" w:rsidRDefault="00AB2CD9" w:rsidP="00AB2CD9">
      <w:pPr>
        <w:jc w:val="both"/>
        <w:rPr>
          <w:rFonts w:ascii="Times New Roman" w:hAnsi="Times New Roman"/>
          <w:color w:val="auto"/>
        </w:rPr>
      </w:pPr>
    </w:p>
    <w:p w14:paraId="4738EB90" w14:textId="0A8D9260" w:rsidR="00AB2CD9" w:rsidRDefault="00AB2CD9" w:rsidP="00AB2CD9">
      <w:pPr>
        <w:jc w:val="both"/>
        <w:rPr>
          <w:rFonts w:ascii="Times New Roman" w:hAnsi="Times New Roman"/>
          <w:color w:val="auto"/>
        </w:rPr>
      </w:pPr>
    </w:p>
    <w:p w14:paraId="7435303C" w14:textId="1EBE103C" w:rsidR="00896167" w:rsidRPr="00896167" w:rsidRDefault="00896167" w:rsidP="00AB2CD9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Az eljárásokról részletes információt talál a Nagykövetség honlapján: </w:t>
      </w:r>
      <w:hyperlink r:id="rId19" w:history="1">
        <w:r w:rsidRPr="00896167">
          <w:rPr>
            <w:rStyle w:val="Hiperhivatkozs"/>
            <w:rFonts w:ascii="Times New Roman" w:hAnsi="Times New Roman"/>
          </w:rPr>
          <w:t>https://washington.mfa.gov.hu/hun</w:t>
        </w:r>
      </w:hyperlink>
      <w:r w:rsidRPr="0089616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>a Konzuli információk menüpontban.</w:t>
      </w:r>
    </w:p>
    <w:sectPr w:rsidR="00896167" w:rsidRPr="00896167" w:rsidSect="000A4C7D">
      <w:headerReference w:type="first" r:id="rId20"/>
      <w:footerReference w:type="first" r:id="rId21"/>
      <w:pgSz w:w="11906" w:h="16838" w:code="9"/>
      <w:pgMar w:top="2835" w:right="1418" w:bottom="1418" w:left="1418" w:header="184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C1F4F" w14:textId="77777777" w:rsidR="00A05483" w:rsidRDefault="00A05483" w:rsidP="0017029B">
      <w:r>
        <w:separator/>
      </w:r>
    </w:p>
  </w:endnote>
  <w:endnote w:type="continuationSeparator" w:id="0">
    <w:p w14:paraId="7D684225" w14:textId="77777777" w:rsidR="00A05483" w:rsidRDefault="00A05483" w:rsidP="0017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Helvetica CE 35 Thin">
    <w:altName w:val="Arial"/>
    <w:panose1 w:val="00000000000000000000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C0672" w14:textId="77777777" w:rsidR="00BA43B2" w:rsidRPr="005D2B63" w:rsidRDefault="00BA43B2" w:rsidP="000A4C7D">
    <w:pPr>
      <w:pStyle w:val="llb"/>
      <w:jc w:val="center"/>
      <w:rPr>
        <w:rFonts w:ascii="Helvetica CE 35 Thin" w:hAnsi="Helvetica CE 35 Thin"/>
        <w:color w:val="84888B"/>
        <w:sz w:val="16"/>
        <w:szCs w:val="16"/>
      </w:rPr>
    </w:pPr>
    <w:r>
      <w:rPr>
        <w:rFonts w:ascii="Helvetica CE 35 Thin" w:hAnsi="Helvetica CE 35 Thin"/>
        <w:color w:val="84888B"/>
        <w:sz w:val="16"/>
        <w:szCs w:val="16"/>
      </w:rPr>
      <w:t xml:space="preserve">3910 </w:t>
    </w:r>
    <w:proofErr w:type="spellStart"/>
    <w:r>
      <w:rPr>
        <w:rFonts w:ascii="Helvetica CE 35 Thin" w:hAnsi="Helvetica CE 35 Thin"/>
        <w:color w:val="84888B"/>
        <w:sz w:val="16"/>
        <w:szCs w:val="16"/>
      </w:rPr>
      <w:t>Shoemaker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 </w:t>
    </w:r>
    <w:proofErr w:type="spellStart"/>
    <w:r>
      <w:rPr>
        <w:rFonts w:ascii="Helvetica CE 35 Thin" w:hAnsi="Helvetica CE 35 Thin"/>
        <w:color w:val="84888B"/>
        <w:sz w:val="16"/>
        <w:szCs w:val="16"/>
      </w:rPr>
      <w:t>St</w:t>
    </w:r>
    <w:proofErr w:type="spellEnd"/>
    <w:r>
      <w:rPr>
        <w:rFonts w:ascii="Helvetica CE 35 Thin" w:hAnsi="Helvetica CE 35 Thin"/>
        <w:color w:val="84888B"/>
        <w:sz w:val="16"/>
        <w:szCs w:val="16"/>
      </w:rPr>
      <w:t xml:space="preserve"> NW, Washington DC, 20008  </w:t>
    </w:r>
    <w:proofErr w:type="spellStart"/>
    <w:r>
      <w:rPr>
        <w:rFonts w:ascii="Helvetica CE 35 Thin" w:hAnsi="Helvetica CE 35 Thin"/>
        <w:color w:val="84888B"/>
        <w:sz w:val="16"/>
        <w:szCs w:val="16"/>
      </w:rPr>
      <w:t>Phone</w:t>
    </w:r>
    <w:proofErr w:type="spellEnd"/>
    <w:r w:rsidRPr="005D2B63">
      <w:rPr>
        <w:rFonts w:ascii="Helvetica CE 35 Thin" w:hAnsi="Helvetica CE 35 Thin"/>
        <w:color w:val="84888B"/>
        <w:sz w:val="16"/>
        <w:szCs w:val="16"/>
      </w:rPr>
      <w:t>: +</w:t>
    </w:r>
    <w:r>
      <w:rPr>
        <w:rFonts w:ascii="Helvetica CE 35 Thin" w:hAnsi="Helvetica CE 35 Thin"/>
        <w:color w:val="84888B"/>
        <w:sz w:val="16"/>
        <w:szCs w:val="16"/>
      </w:rPr>
      <w:t>1</w:t>
    </w:r>
    <w:r w:rsidRPr="005D2B63">
      <w:rPr>
        <w:rFonts w:ascii="Helvetica CE 35 Thin" w:hAnsi="Helvetica CE 35 Thin"/>
        <w:color w:val="84888B"/>
        <w:sz w:val="16"/>
        <w:szCs w:val="16"/>
      </w:rPr>
      <w:t xml:space="preserve"> (</w:t>
    </w:r>
    <w:r>
      <w:rPr>
        <w:rFonts w:ascii="Helvetica CE 35 Thin" w:hAnsi="Helvetica CE 35 Thin"/>
        <w:color w:val="84888B"/>
        <w:sz w:val="16"/>
        <w:szCs w:val="16"/>
      </w:rPr>
      <w:t>202</w:t>
    </w:r>
    <w:r w:rsidRPr="005D2B63">
      <w:rPr>
        <w:rFonts w:ascii="Helvetica CE 35 Thin" w:hAnsi="Helvetica CE 35 Thin"/>
        <w:color w:val="84888B"/>
        <w:sz w:val="16"/>
        <w:szCs w:val="16"/>
      </w:rPr>
      <w:t xml:space="preserve">) </w:t>
    </w:r>
    <w:r>
      <w:rPr>
        <w:rFonts w:ascii="Helvetica CE 35 Thin" w:hAnsi="Helvetica CE 35 Thin"/>
        <w:color w:val="84888B"/>
        <w:sz w:val="16"/>
        <w:szCs w:val="16"/>
      </w:rPr>
      <w:t xml:space="preserve">362-6730 </w:t>
    </w:r>
    <w:r w:rsidRPr="005D2B63">
      <w:rPr>
        <w:rFonts w:ascii="Helvetica CE 35 Thin" w:hAnsi="Helvetica CE 35 Thin"/>
        <w:color w:val="84888B"/>
        <w:sz w:val="16"/>
        <w:szCs w:val="16"/>
      </w:rPr>
      <w:t xml:space="preserve"> Fax: +</w:t>
    </w:r>
    <w:r>
      <w:rPr>
        <w:rFonts w:ascii="Helvetica CE 35 Thin" w:hAnsi="Helvetica CE 35 Thin"/>
        <w:color w:val="84888B"/>
        <w:sz w:val="16"/>
        <w:szCs w:val="16"/>
      </w:rPr>
      <w:t>1</w:t>
    </w:r>
    <w:r w:rsidRPr="005D2B63">
      <w:rPr>
        <w:rFonts w:ascii="Helvetica CE 35 Thin" w:hAnsi="Helvetica CE 35 Thin"/>
        <w:color w:val="84888B"/>
        <w:sz w:val="16"/>
        <w:szCs w:val="16"/>
      </w:rPr>
      <w:t xml:space="preserve"> (</w:t>
    </w:r>
    <w:r>
      <w:rPr>
        <w:rFonts w:ascii="Helvetica CE 35 Thin" w:hAnsi="Helvetica CE 35 Thin"/>
        <w:color w:val="84888B"/>
        <w:sz w:val="16"/>
        <w:szCs w:val="16"/>
      </w:rPr>
      <w:t>202</w:t>
    </w:r>
    <w:r w:rsidRPr="005D2B63">
      <w:rPr>
        <w:rFonts w:ascii="Helvetica CE 35 Thin" w:hAnsi="Helvetica CE 35 Thin"/>
        <w:color w:val="84888B"/>
        <w:sz w:val="16"/>
        <w:szCs w:val="16"/>
      </w:rPr>
      <w:t xml:space="preserve">) </w:t>
    </w:r>
    <w:r>
      <w:rPr>
        <w:rFonts w:ascii="Helvetica CE 35 Thin" w:hAnsi="Helvetica CE 35 Thin"/>
        <w:color w:val="84888B"/>
        <w:sz w:val="16"/>
        <w:szCs w:val="16"/>
      </w:rPr>
      <w:t>966</w:t>
    </w:r>
    <w:r w:rsidRPr="005D2B63">
      <w:rPr>
        <w:rFonts w:ascii="Helvetica CE 35 Thin" w:hAnsi="Helvetica CE 35 Thin"/>
        <w:color w:val="84888B"/>
        <w:sz w:val="16"/>
        <w:szCs w:val="16"/>
      </w:rPr>
      <w:t>-</w:t>
    </w:r>
    <w:r>
      <w:rPr>
        <w:rFonts w:ascii="Helvetica CE 35 Thin" w:hAnsi="Helvetica CE 35 Thin"/>
        <w:color w:val="84888B"/>
        <w:sz w:val="16"/>
        <w:szCs w:val="16"/>
      </w:rPr>
      <w:t>8135</w:t>
    </w:r>
    <w:r w:rsidRPr="005D2B63">
      <w:rPr>
        <w:rFonts w:ascii="Helvetica CE 35 Thin" w:hAnsi="Helvetica CE 35 Thin"/>
        <w:color w:val="84888B"/>
        <w:sz w:val="16"/>
        <w:szCs w:val="16"/>
      </w:rPr>
      <w:t xml:space="preserve">  E-mail: </w:t>
    </w:r>
    <w:r>
      <w:rPr>
        <w:rFonts w:ascii="Helvetica CE 35 Thin" w:hAnsi="Helvetica CE 35 Thin"/>
        <w:color w:val="84888B"/>
        <w:sz w:val="16"/>
        <w:szCs w:val="16"/>
      </w:rPr>
      <w:t>was.missions</w:t>
    </w:r>
    <w:r w:rsidRPr="005D2B63">
      <w:rPr>
        <w:rFonts w:ascii="Helvetica CE 35 Thin" w:hAnsi="Helvetica CE 35 Thin"/>
        <w:color w:val="84888B"/>
        <w:sz w:val="16"/>
        <w:szCs w:val="16"/>
      </w:rPr>
      <w:t>@mfa.gov.hu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B6BE" w14:textId="77777777" w:rsidR="00A05483" w:rsidRDefault="00A05483" w:rsidP="0017029B">
      <w:r>
        <w:separator/>
      </w:r>
    </w:p>
  </w:footnote>
  <w:footnote w:type="continuationSeparator" w:id="0">
    <w:p w14:paraId="05CB8839" w14:textId="77777777" w:rsidR="00A05483" w:rsidRDefault="00A05483" w:rsidP="0017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89F53" w14:textId="77777777" w:rsidR="00BA43B2" w:rsidRDefault="00BA43B2" w:rsidP="000A4C7D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3E8A702" wp14:editId="7F5BBEFB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457200" cy="925195"/>
          <wp:effectExtent l="0" t="0" r="0" b="8255"/>
          <wp:wrapTight wrapText="bothSides">
            <wp:wrapPolygon edited="0">
              <wp:start x="0" y="0"/>
              <wp:lineTo x="0" y="21348"/>
              <wp:lineTo x="20700" y="21348"/>
              <wp:lineTo x="207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D4FEE8" w14:textId="77777777" w:rsidR="00BA43B2" w:rsidRDefault="00BA43B2" w:rsidP="000A4C7D">
    <w:pPr>
      <w:pStyle w:val="lfej"/>
      <w:spacing w:before="40"/>
      <w:jc w:val="center"/>
      <w:rPr>
        <w:rFonts w:ascii="Trajan Pro" w:hAnsi="Trajan Pro" w:cs="Calibri"/>
        <w:spacing w:val="-20"/>
        <w:sz w:val="26"/>
        <w:szCs w:val="26"/>
      </w:rPr>
    </w:pPr>
    <w:r>
      <w:rPr>
        <w:rFonts w:ascii="Trajan Pro" w:hAnsi="Trajan Pro" w:cs="Calibri"/>
        <w:spacing w:val="-20"/>
        <w:sz w:val="26"/>
        <w:szCs w:val="26"/>
      </w:rPr>
      <w:t>EMBASSY OF HUNGARY</w:t>
    </w:r>
  </w:p>
  <w:p w14:paraId="6A43D642" w14:textId="77777777" w:rsidR="00BA43B2" w:rsidRDefault="00BA43B2" w:rsidP="000A4C7D">
    <w:pPr>
      <w:pStyle w:val="lfej"/>
      <w:spacing w:before="40"/>
      <w:jc w:val="center"/>
    </w:pPr>
    <w:r>
      <w:rPr>
        <w:rFonts w:ascii="Trajan Pro" w:hAnsi="Trajan Pro" w:cs="Calibri"/>
        <w:spacing w:val="-20"/>
        <w:sz w:val="26"/>
        <w:szCs w:val="26"/>
      </w:rPr>
      <w:t>Washington, D.C.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614A"/>
    <w:multiLevelType w:val="hybridMultilevel"/>
    <w:tmpl w:val="32DC9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15049"/>
    <w:multiLevelType w:val="hybridMultilevel"/>
    <w:tmpl w:val="ACD61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23B55"/>
    <w:multiLevelType w:val="hybridMultilevel"/>
    <w:tmpl w:val="FA16A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3F46"/>
    <w:multiLevelType w:val="hybridMultilevel"/>
    <w:tmpl w:val="45E016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DB6"/>
    <w:multiLevelType w:val="hybridMultilevel"/>
    <w:tmpl w:val="968E6E2A"/>
    <w:lvl w:ilvl="0" w:tplc="E3A263F8">
      <w:start w:val="201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E0A25"/>
    <w:multiLevelType w:val="hybridMultilevel"/>
    <w:tmpl w:val="CE4E1A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05C36"/>
    <w:multiLevelType w:val="hybridMultilevel"/>
    <w:tmpl w:val="76D08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6091"/>
    <w:multiLevelType w:val="hybridMultilevel"/>
    <w:tmpl w:val="E8827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853BC"/>
    <w:multiLevelType w:val="hybridMultilevel"/>
    <w:tmpl w:val="4BA43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F3348"/>
    <w:multiLevelType w:val="hybridMultilevel"/>
    <w:tmpl w:val="36748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F4F09"/>
    <w:multiLevelType w:val="hybridMultilevel"/>
    <w:tmpl w:val="B0D427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B44F8"/>
    <w:multiLevelType w:val="hybridMultilevel"/>
    <w:tmpl w:val="576C3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65921"/>
    <w:multiLevelType w:val="hybridMultilevel"/>
    <w:tmpl w:val="F9CA7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32870"/>
    <w:multiLevelType w:val="hybridMultilevel"/>
    <w:tmpl w:val="F3EE7B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1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71"/>
    <w:rsid w:val="00026F59"/>
    <w:rsid w:val="00043CE3"/>
    <w:rsid w:val="00064275"/>
    <w:rsid w:val="000A4C7D"/>
    <w:rsid w:val="000E34FB"/>
    <w:rsid w:val="00133EB1"/>
    <w:rsid w:val="0017029B"/>
    <w:rsid w:val="00176CF0"/>
    <w:rsid w:val="00182B76"/>
    <w:rsid w:val="00185CF4"/>
    <w:rsid w:val="00211837"/>
    <w:rsid w:val="00216608"/>
    <w:rsid w:val="002360F8"/>
    <w:rsid w:val="002462E8"/>
    <w:rsid w:val="002624C0"/>
    <w:rsid w:val="002E1536"/>
    <w:rsid w:val="00302C0C"/>
    <w:rsid w:val="00323894"/>
    <w:rsid w:val="00333333"/>
    <w:rsid w:val="00333A90"/>
    <w:rsid w:val="00336801"/>
    <w:rsid w:val="00357D1D"/>
    <w:rsid w:val="00375051"/>
    <w:rsid w:val="003803E3"/>
    <w:rsid w:val="00394836"/>
    <w:rsid w:val="003C7967"/>
    <w:rsid w:val="00425B71"/>
    <w:rsid w:val="00440DB2"/>
    <w:rsid w:val="004B0DD2"/>
    <w:rsid w:val="004B5C7C"/>
    <w:rsid w:val="004C7002"/>
    <w:rsid w:val="004D4EBB"/>
    <w:rsid w:val="004E6DF8"/>
    <w:rsid w:val="004F1287"/>
    <w:rsid w:val="005338A4"/>
    <w:rsid w:val="00565E74"/>
    <w:rsid w:val="00577953"/>
    <w:rsid w:val="00587451"/>
    <w:rsid w:val="005A0537"/>
    <w:rsid w:val="005A71BC"/>
    <w:rsid w:val="005B2BE5"/>
    <w:rsid w:val="005D2B63"/>
    <w:rsid w:val="005E103E"/>
    <w:rsid w:val="00636BD5"/>
    <w:rsid w:val="00666E01"/>
    <w:rsid w:val="006C0084"/>
    <w:rsid w:val="006C2AFB"/>
    <w:rsid w:val="006F46C7"/>
    <w:rsid w:val="006F4BA1"/>
    <w:rsid w:val="00702F82"/>
    <w:rsid w:val="007118D1"/>
    <w:rsid w:val="00737FF4"/>
    <w:rsid w:val="00755900"/>
    <w:rsid w:val="0077134F"/>
    <w:rsid w:val="0078701A"/>
    <w:rsid w:val="007B22D3"/>
    <w:rsid w:val="007B3C0C"/>
    <w:rsid w:val="007F33E8"/>
    <w:rsid w:val="00805A89"/>
    <w:rsid w:val="00832FE8"/>
    <w:rsid w:val="00896167"/>
    <w:rsid w:val="008A003D"/>
    <w:rsid w:val="008F5C6D"/>
    <w:rsid w:val="00910CE7"/>
    <w:rsid w:val="00944BDA"/>
    <w:rsid w:val="009526F7"/>
    <w:rsid w:val="00955234"/>
    <w:rsid w:val="009677D4"/>
    <w:rsid w:val="009A00C9"/>
    <w:rsid w:val="009B4891"/>
    <w:rsid w:val="009B7B8D"/>
    <w:rsid w:val="00A05483"/>
    <w:rsid w:val="00A11C75"/>
    <w:rsid w:val="00A1332A"/>
    <w:rsid w:val="00A7542F"/>
    <w:rsid w:val="00A821BA"/>
    <w:rsid w:val="00A838CA"/>
    <w:rsid w:val="00A97D27"/>
    <w:rsid w:val="00AB2CD9"/>
    <w:rsid w:val="00AB4797"/>
    <w:rsid w:val="00AD5A9D"/>
    <w:rsid w:val="00AF7EEE"/>
    <w:rsid w:val="00B0322D"/>
    <w:rsid w:val="00B1701C"/>
    <w:rsid w:val="00B20A80"/>
    <w:rsid w:val="00B3491D"/>
    <w:rsid w:val="00B6021C"/>
    <w:rsid w:val="00B945E4"/>
    <w:rsid w:val="00BA43B2"/>
    <w:rsid w:val="00BD6400"/>
    <w:rsid w:val="00C04E5E"/>
    <w:rsid w:val="00C16EFD"/>
    <w:rsid w:val="00C35BAB"/>
    <w:rsid w:val="00C42341"/>
    <w:rsid w:val="00C82EF7"/>
    <w:rsid w:val="00C95F3A"/>
    <w:rsid w:val="00CA506D"/>
    <w:rsid w:val="00CD6A21"/>
    <w:rsid w:val="00CD6DBA"/>
    <w:rsid w:val="00CE3BCF"/>
    <w:rsid w:val="00CF7558"/>
    <w:rsid w:val="00D23E92"/>
    <w:rsid w:val="00D261F2"/>
    <w:rsid w:val="00D40FFD"/>
    <w:rsid w:val="00D70D68"/>
    <w:rsid w:val="00DA4733"/>
    <w:rsid w:val="00DB6BE5"/>
    <w:rsid w:val="00DC1DE0"/>
    <w:rsid w:val="00DD2BD9"/>
    <w:rsid w:val="00E32E1D"/>
    <w:rsid w:val="00E44100"/>
    <w:rsid w:val="00E5084F"/>
    <w:rsid w:val="00E51ADB"/>
    <w:rsid w:val="00E95D8E"/>
    <w:rsid w:val="00F026DB"/>
    <w:rsid w:val="00F303EF"/>
    <w:rsid w:val="00F34AAE"/>
    <w:rsid w:val="00F509D5"/>
    <w:rsid w:val="00F72E84"/>
    <w:rsid w:val="00FA5DAD"/>
    <w:rsid w:val="00FD1EFC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C8FFC"/>
  <w15:docId w15:val="{8B019E33-DED1-4026-BC3E-79E8BC22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5B71"/>
    <w:rPr>
      <w:rFonts w:ascii="CG Omega" w:hAnsi="CG Omega"/>
      <w:color w:val="000080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029B"/>
    <w:pPr>
      <w:tabs>
        <w:tab w:val="center" w:pos="4536"/>
        <w:tab w:val="right" w:pos="9072"/>
      </w:tabs>
    </w:pPr>
    <w:rPr>
      <w:rFonts w:ascii="Calibri" w:hAnsi="Calibri"/>
      <w:color w:val="auto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17029B"/>
  </w:style>
  <w:style w:type="paragraph" w:styleId="llb">
    <w:name w:val="footer"/>
    <w:basedOn w:val="Norml"/>
    <w:link w:val="llbChar"/>
    <w:uiPriority w:val="99"/>
    <w:unhideWhenUsed/>
    <w:rsid w:val="0017029B"/>
    <w:pPr>
      <w:tabs>
        <w:tab w:val="center" w:pos="4536"/>
        <w:tab w:val="right" w:pos="9072"/>
      </w:tabs>
    </w:pPr>
    <w:rPr>
      <w:rFonts w:ascii="Calibri" w:hAnsi="Calibri"/>
      <w:color w:val="auto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17029B"/>
  </w:style>
  <w:style w:type="paragraph" w:styleId="Buborkszveg">
    <w:name w:val="Balloon Text"/>
    <w:basedOn w:val="Norml"/>
    <w:link w:val="BuborkszvegChar"/>
    <w:uiPriority w:val="99"/>
    <w:semiHidden/>
    <w:unhideWhenUsed/>
    <w:rsid w:val="0017029B"/>
    <w:rPr>
      <w:rFonts w:ascii="Tahoma" w:hAnsi="Tahoma" w:cs="Tahoma"/>
      <w:color w:val="auto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7029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0D6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64275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F4BA1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Mrltotthiperhivatkozs">
    <w:name w:val="FollowedHyperlink"/>
    <w:basedOn w:val="Bekezdsalapbettpusa"/>
    <w:uiPriority w:val="99"/>
    <w:semiHidden/>
    <w:unhideWhenUsed/>
    <w:rsid w:val="00182B76"/>
    <w:rPr>
      <w:color w:val="800080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82B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2B7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2B76"/>
    <w:rPr>
      <w:rFonts w:ascii="CG Omega" w:hAnsi="CG Omega"/>
      <w:color w:val="000080"/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B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B76"/>
    <w:rPr>
      <w:rFonts w:ascii="CG Omega" w:hAnsi="CG Omega"/>
      <w:b/>
      <w:bCs/>
      <w:color w:val="00008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onzuliszolgalat.kormany.hu/download/2/ea/51000/Adatlap_hakv_haz_eak.pdf" TargetMode="External"/><Relationship Id="rId18" Type="http://schemas.openxmlformats.org/officeDocument/2006/relationships/hyperlink" Target="https://konzuliszolgalat.kormany.hu/download/2/ea/51000/Adatlap_hakv_haz_eak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konzuliszolgalat.kormany.hu/download/1/ea/51000/Adatlap_hakv_szul_eak.pdf" TargetMode="External"/><Relationship Id="rId17" Type="http://schemas.openxmlformats.org/officeDocument/2006/relationships/hyperlink" Target="https://konzuliszolgalat.kormany.hu/download/1/ea/51000/Adatlap_hakv_szul_eak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onzuliszolgalat.kormany.hu/download/c/d3/42000/2018nyomtatvanyapvizsgalat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onzuliszolgalat.kormany.hu/download/c/d3/42000/2018nyomtatvanyapvizsgala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konzuliszolgalat.kormany.hu/download/b/21/70000/Kulfoldi_letelepedesre_vonatkozo_nyi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ppointment.was@mfa.gov.hu" TargetMode="External"/><Relationship Id="rId19" Type="http://schemas.openxmlformats.org/officeDocument/2006/relationships/hyperlink" Target="https://washington.mfa.gov.hu/hu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konzuliszolgalat.kormany.hu/download/7/2e/80000/Kulfoldon_tortent_valas_hazai_anyakonyvezesehez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Office_folders\Sablonok\Lev&#233;lpap&#237;r%20sablon%20-%20fekete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3AB828106D703498F363884745A6C6C" ma:contentTypeVersion="1" ma:contentTypeDescription="Új dokumentum létrehozása." ma:contentTypeScope="" ma:versionID="7b37707a12d9c5d1e28b69e1a4caf54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3fed25a85a806723f7a387a34998e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Kezdés dátumának ütemezés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Befejezés dátumának ütemezés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Leírá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CC8C74F-B2F6-402A-9023-48876E826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8187F-942B-4137-BAB2-36FF85FE4B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155D8A-73CA-488C-8A6B-DF33D7F52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Y:\Office_folders\Sablonok\Levélpapír sablon - fekete.dot</Template>
  <TotalTime>1</TotalTime>
  <Pages>5</Pages>
  <Words>1225</Words>
  <Characters>8459</Characters>
  <Application>Microsoft Office Word</Application>
  <DocSecurity>0</DocSecurity>
  <Lines>70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BITÁF</Company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Cserépi Judit - WAS</dc:creator>
  <cp:lastModifiedBy>Eva Lukonits</cp:lastModifiedBy>
  <cp:revision>2</cp:revision>
  <cp:lastPrinted>2017-05-11T22:15:00Z</cp:lastPrinted>
  <dcterms:created xsi:type="dcterms:W3CDTF">2020-01-28T15:55:00Z</dcterms:created>
  <dcterms:modified xsi:type="dcterms:W3CDTF">2020-01-28T15:55:00Z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